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bookmarkStart w:id="0" w:name="P55"/>
      <w:bookmarkEnd w:id="0"/>
      <w:r w:rsidRPr="00B071BB">
        <w:rPr>
          <w:color w:val="000000"/>
        </w:rPr>
        <w:t>Приложение N 1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 xml:space="preserve">от 27 ноября </w:t>
      </w:r>
      <w:smartTag w:uri="urn:schemas-microsoft-com:office:smarttags" w:element="metricconverter">
        <w:smartTagPr>
          <w:attr w:name="ProductID" w:val="2009 г"/>
        </w:smartTagPr>
        <w:r w:rsidRPr="00B071BB">
          <w:rPr>
            <w:color w:val="000000"/>
          </w:rPr>
          <w:t>2009 г</w:t>
        </w:r>
      </w:smartTag>
      <w:r w:rsidRPr="00B071BB">
        <w:rPr>
          <w:color w:val="000000"/>
        </w:rPr>
        <w:t>. N 163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доход для отдельных видов деятельности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на 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 БАЗОВОЙ ДОХОДНОСТИ К2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ДЛЯ ИСЧИСЛЕНИЯ СУММЫ ЕДИНОГО НАЛОГА НА ВМЕНЕННЫЙ ДОХОД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ПРИ ОСУЩЕСТВЛЕНИИ ДЕЯТЕЛЬНОСТИ ПО ОКАЗАНИЮ БЫТОВЫХ УСЛУГ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4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10.03.2017 N 15)</w:t>
            </w:r>
          </w:p>
        </w:tc>
      </w:tr>
    </w:tbl>
    <w:p w:rsidR="00064416" w:rsidRPr="00B071BB" w:rsidRDefault="000644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909"/>
        <w:gridCol w:w="3685"/>
        <w:gridCol w:w="1134"/>
        <w:gridCol w:w="1361"/>
        <w:gridCol w:w="1531"/>
      </w:tblGrid>
      <w:tr w:rsidR="00064416" w:rsidRPr="00B071BB">
        <w:tc>
          <w:tcPr>
            <w:tcW w:w="1077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5" w:history="1">
              <w:r w:rsidRPr="00B071BB">
                <w:rPr>
                  <w:color w:val="000000"/>
                </w:rPr>
                <w:t>ОКВЭД 2</w:t>
              </w:r>
            </w:hyperlink>
          </w:p>
        </w:tc>
        <w:tc>
          <w:tcPr>
            <w:tcW w:w="1909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6" w:history="1">
              <w:r w:rsidRPr="00B071BB">
                <w:rPr>
                  <w:color w:val="000000"/>
                </w:rPr>
                <w:t>ОКПД2</w:t>
              </w:r>
            </w:hyperlink>
          </w:p>
        </w:tc>
        <w:tc>
          <w:tcPr>
            <w:tcW w:w="3685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26" w:type="dxa"/>
            <w:gridSpan w:val="3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1077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909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68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р.п. Чучково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вне населенных пунктов в пределах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071BB">
                <w:rPr>
                  <w:color w:val="000000"/>
                </w:rPr>
                <w:t>200 м</w:t>
              </w:r>
            </w:smartTag>
            <w:r w:rsidRPr="00B071BB">
              <w:rPr>
                <w:color w:val="000000"/>
              </w:rPr>
              <w:t xml:space="preserve"> от оси дорог федерального и областного значения</w:t>
            </w: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7" w:history="1">
              <w:r w:rsidRPr="00B071BB">
                <w:rPr>
                  <w:color w:val="000000"/>
                </w:rPr>
                <w:t>95.23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обуви и прочих изделий из кожи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8" w:history="1">
              <w:r w:rsidRPr="00B071BB">
                <w:rPr>
                  <w:color w:val="000000"/>
                </w:rPr>
                <w:t>95.23.10.100</w:t>
              </w:r>
            </w:hyperlink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Услуги по ремонту обуви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9" w:history="1">
              <w:r w:rsidRPr="00B071BB">
                <w:rPr>
                  <w:color w:val="000000"/>
                </w:rPr>
                <w:t>95.23.10.140</w:t>
              </w:r>
            </w:hyperlink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Услуги по окраске обуви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Pr="00B071BB">
                <w:rPr>
                  <w:color w:val="000000"/>
                </w:rPr>
                <w:t>15.20.5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Pr="00B071BB">
                <w:rPr>
                  <w:color w:val="000000"/>
                </w:rPr>
                <w:t>95.23.10.199</w:t>
              </w:r>
            </w:hyperlink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Прочие услуги по ремонту обуви, не включенные в другие группировки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Pr="00B071BB">
                <w:rPr>
                  <w:color w:val="000000"/>
                </w:rPr>
                <w:t>13.92.2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Pr="00B071BB">
                <w:rPr>
                  <w:color w:val="000000"/>
                </w:rPr>
                <w:t>13.99.4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Pr="00B071BB">
                <w:rPr>
                  <w:color w:val="000000"/>
                </w:rPr>
                <w:t>14.11.2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Пошив одежды из кожи по индивидуальному заказу населения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Pr="00B071BB">
                <w:rPr>
                  <w:color w:val="000000"/>
                </w:rPr>
                <w:t>14.12.2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Pr="00B071BB">
                <w:rPr>
                  <w:color w:val="000000"/>
                </w:rPr>
                <w:t>14.13.3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Pr="00B071BB">
                <w:rPr>
                  <w:color w:val="000000"/>
                </w:rPr>
                <w:t>14.19.5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Pr="00B071BB">
                <w:rPr>
                  <w:color w:val="000000"/>
                </w:rPr>
                <w:t>14.20.2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Пошив меховых изделий по индивидуальному заказу населения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Pr="00B071BB">
                <w:rPr>
                  <w:color w:val="000000"/>
                </w:rPr>
                <w:t>14.39.2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Pr="00B071BB">
                <w:rPr>
                  <w:color w:val="000000"/>
                </w:rPr>
                <w:t>95.29.11.100</w:t>
              </w:r>
            </w:hyperlink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Услуги по ремонту и подгонке/перешиву одежды, кроме трикотажной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Pr="00B071BB">
                <w:rPr>
                  <w:color w:val="000000"/>
                </w:rPr>
                <w:t>95.29.11.180</w:t>
              </w:r>
            </w:hyperlink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Услуги по ремонту мужских, женских, детских головных уборов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Pr="00B071BB">
                <w:rPr>
                  <w:color w:val="000000"/>
                </w:rPr>
                <w:t>95.29.11.190</w:t>
              </w:r>
            </w:hyperlink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Прочие услуги по ремонту и подгонке/перешиву одежды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Pr="00B071BB">
                <w:rPr>
                  <w:color w:val="000000"/>
                </w:rPr>
                <w:t>95.29.11.400</w:t>
              </w:r>
            </w:hyperlink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Услуги по ремонту трикотажных изделий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Pr="00B071BB">
                <w:rPr>
                  <w:color w:val="000000"/>
                </w:rPr>
                <w:t>95.29.1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одежды и текстильных изделий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Pr="00B071BB">
                <w:rPr>
                  <w:color w:val="000000"/>
                </w:rPr>
                <w:t>95.29.11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одежды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Pr="00B071BB">
                <w:rPr>
                  <w:color w:val="000000"/>
                </w:rPr>
                <w:t>95.29.12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текстильных изделий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Pr="00B071BB">
                <w:rPr>
                  <w:color w:val="000000"/>
                </w:rPr>
                <w:t>95.29.13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трикотажных изделий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14.44.4</w:t>
            </w:r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Пошив нательного белья по индивидуальному заказу населения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Pr="00B071BB">
                <w:rPr>
                  <w:color w:val="000000"/>
                </w:rPr>
                <w:t>14.31.2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Pr="00B071BB">
                <w:rPr>
                  <w:color w:val="000000"/>
                </w:rPr>
                <w:t>95.29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Pr="00B071BB">
                <w:rPr>
                  <w:color w:val="000000"/>
                </w:rPr>
                <w:t>95.11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Pr="00B071BB">
                <w:rPr>
                  <w:color w:val="000000"/>
                </w:rPr>
                <w:t>95.21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Pr="00B071BB">
                <w:rPr>
                  <w:color w:val="000000"/>
                </w:rPr>
                <w:t>95.25.1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часов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Pr="00B071BB">
                <w:rPr>
                  <w:color w:val="000000"/>
                </w:rPr>
                <w:t>95.29.19</w:t>
              </w:r>
            </w:hyperlink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34" w:history="1">
              <w:r w:rsidRPr="00B071BB">
                <w:rPr>
                  <w:color w:val="000000"/>
                </w:rPr>
                <w:t>95.22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бытовых приборов, домашнего и садового инвентаря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35" w:history="1">
              <w:r w:rsidRPr="00B071BB">
                <w:rPr>
                  <w:color w:val="000000"/>
                </w:rPr>
                <w:t>95.22.1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бытовой техники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36" w:history="1">
              <w:r w:rsidRPr="00B071BB">
                <w:rPr>
                  <w:color w:val="000000"/>
                </w:rPr>
                <w:t>95.22.2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домашнего и садового оборудования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37" w:history="1">
              <w:r w:rsidRPr="00B071BB">
                <w:rPr>
                  <w:color w:val="000000"/>
                </w:rPr>
                <w:t>95.22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бытовых приборов, домашнего и садового инвентаря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38" w:history="1">
              <w:r w:rsidRPr="00B071BB">
                <w:rPr>
                  <w:color w:val="000000"/>
                </w:rPr>
                <w:t>25.99.3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Изготовление металлических изделий хозяйственного назначения по индивидуальному заказу населения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39" w:history="1">
              <w:r w:rsidRPr="00B071BB">
                <w:rPr>
                  <w:color w:val="000000"/>
                </w:rPr>
                <w:t>32.12.6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Изготовление ювелирных изделий по индивидуальному заказу населения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40" w:history="1">
              <w:r w:rsidRPr="00B071BB">
                <w:rPr>
                  <w:color w:val="000000"/>
                </w:rPr>
                <w:t>32.13.2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41" w:history="1">
              <w:r w:rsidRPr="00B071BB">
                <w:rPr>
                  <w:color w:val="000000"/>
                </w:rPr>
                <w:t>33.12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машин и оборудования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42" w:history="1">
              <w:r w:rsidRPr="00B071BB">
                <w:rPr>
                  <w:color w:val="000000"/>
                </w:rPr>
                <w:t>33.13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электронного и оптического оборудования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43" w:history="1">
              <w:r w:rsidRPr="00B071BB">
                <w:rPr>
                  <w:color w:val="000000"/>
                </w:rPr>
                <w:t>95.12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коммуникационного оборудования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44" w:history="1">
              <w:r w:rsidRPr="00B071BB">
                <w:rPr>
                  <w:color w:val="000000"/>
                </w:rPr>
                <w:t>95.22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бытовых приборов, домашнего и садового инвентаря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45" w:history="1">
              <w:r w:rsidRPr="00B071BB">
                <w:rPr>
                  <w:color w:val="000000"/>
                </w:rPr>
                <w:t>95.22.1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бытовой техники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46" w:history="1">
              <w:r w:rsidRPr="00B071BB">
                <w:rPr>
                  <w:color w:val="000000"/>
                </w:rPr>
                <w:t>95.22.2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домашнего и садового оборудования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47" w:history="1">
              <w:r w:rsidRPr="00B071BB">
                <w:rPr>
                  <w:color w:val="000000"/>
                </w:rPr>
                <w:t>95.25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часов и ювелирных изделий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48" w:history="1">
              <w:r w:rsidRPr="00B071BB">
                <w:rPr>
                  <w:color w:val="000000"/>
                </w:rPr>
                <w:t>95.25.2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ювелирных изделий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49" w:history="1">
              <w:r w:rsidRPr="00B071BB">
                <w:rPr>
                  <w:color w:val="000000"/>
                </w:rPr>
                <w:t>95.29.2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спортивного и туристического оборудования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50" w:history="1">
              <w:r w:rsidRPr="00B071BB">
                <w:rPr>
                  <w:color w:val="000000"/>
                </w:rPr>
                <w:t>95.29.3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игрушек и подобных изделий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51" w:history="1">
              <w:r w:rsidRPr="00B071BB">
                <w:rPr>
                  <w:color w:val="000000"/>
                </w:rPr>
                <w:t>95.29.4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металлоизделий бытового и хозяйственного назначения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52" w:history="1">
              <w:r w:rsidRPr="00B071BB">
                <w:rPr>
                  <w:color w:val="000000"/>
                </w:rPr>
                <w:t>95.29.41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предметов и изделий из металла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53" w:history="1">
              <w:r w:rsidRPr="00B071BB">
                <w:rPr>
                  <w:color w:val="000000"/>
                </w:rPr>
                <w:t>95.29.42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54" w:history="1">
              <w:r w:rsidRPr="00B071BB">
                <w:rPr>
                  <w:color w:val="000000"/>
                </w:rPr>
                <w:t>95.29.43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Заточка пил, чертежных и других инструментов, ножей, ножниц, бритв, коньков, т.д.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55" w:history="1">
              <w:r w:rsidRPr="00B071BB">
                <w:rPr>
                  <w:color w:val="000000"/>
                </w:rPr>
                <w:t>95.29.5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бытовых осветительных приборов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56" w:history="1">
              <w:r w:rsidRPr="00B071BB">
                <w:rPr>
                  <w:color w:val="000000"/>
                </w:rPr>
                <w:t>95.29.6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велосипедов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57" w:history="1">
              <w:r w:rsidRPr="00B071BB">
                <w:rPr>
                  <w:color w:val="000000"/>
                </w:rPr>
                <w:t>95.29.7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58" w:history="1">
              <w:r w:rsidRPr="00B071BB">
                <w:rPr>
                  <w:color w:val="000000"/>
                </w:rPr>
                <w:t>95.29.9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59" w:history="1">
              <w:r w:rsidRPr="00B071BB">
                <w:rPr>
                  <w:color w:val="000000"/>
                </w:rPr>
                <w:t>95.24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60" w:history="1">
              <w:r w:rsidRPr="00B071BB">
                <w:rPr>
                  <w:color w:val="000000"/>
                </w:rPr>
                <w:t>95.24.1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мебели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61" w:history="1">
              <w:r w:rsidRPr="00B071BB">
                <w:rPr>
                  <w:color w:val="000000"/>
                </w:rPr>
                <w:t>95.24.2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предметов домашнего обихода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62" w:history="1">
              <w:r w:rsidRPr="00B071BB">
                <w:rPr>
                  <w:color w:val="000000"/>
                </w:rPr>
                <w:t>96.01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Стирка и химическая чистка текстильных и меховых изделий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63" w:history="1">
              <w:r w:rsidRPr="00B071BB">
                <w:rPr>
                  <w:color w:val="000000"/>
                </w:rPr>
                <w:t>31.02.2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64" w:history="1">
              <w:r w:rsidRPr="00B071BB">
                <w:rPr>
                  <w:color w:val="000000"/>
                </w:rPr>
                <w:t>31.09.2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Изготовление прочей мебели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65" w:history="1">
              <w:r w:rsidRPr="00B071BB">
                <w:rPr>
                  <w:color w:val="000000"/>
                </w:rPr>
                <w:t>43.21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Производство электромонтажных работ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66" w:history="1">
              <w:r w:rsidRPr="00B071BB">
                <w:rPr>
                  <w:color w:val="000000"/>
                </w:rPr>
                <w:t>43.22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67" w:history="1">
              <w:r w:rsidRPr="00B071BB">
                <w:rPr>
                  <w:color w:val="000000"/>
                </w:rPr>
                <w:t>43.29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Производство прочих строительно-монтажных работ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68" w:history="1">
              <w:r w:rsidRPr="00B071BB">
                <w:rPr>
                  <w:color w:val="000000"/>
                </w:rPr>
                <w:t>43.31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Производство штукатурных работ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69" w:history="1">
              <w:r w:rsidRPr="00B071BB">
                <w:rPr>
                  <w:color w:val="000000"/>
                </w:rPr>
                <w:t>43.32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70" w:history="1">
              <w:r w:rsidRPr="00B071BB">
                <w:rPr>
                  <w:color w:val="000000"/>
                </w:rPr>
                <w:t>43.32.1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71" w:history="1">
              <w:r w:rsidRPr="00B071BB">
                <w:rPr>
                  <w:color w:val="000000"/>
                </w:rPr>
                <w:t>43.32.2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72" w:history="1">
              <w:r w:rsidRPr="00B071BB">
                <w:rPr>
                  <w:color w:val="000000"/>
                </w:rPr>
                <w:t>43.32.3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73" w:history="1">
              <w:r w:rsidRPr="00B071BB">
                <w:rPr>
                  <w:color w:val="000000"/>
                </w:rPr>
                <w:t>43.33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74" w:history="1">
              <w:r w:rsidRPr="00B071BB">
                <w:rPr>
                  <w:color w:val="000000"/>
                </w:rPr>
                <w:t>43.34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75" w:history="1">
              <w:r w:rsidRPr="00B071BB">
                <w:rPr>
                  <w:color w:val="000000"/>
                </w:rPr>
                <w:t>43.34.1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Производство малярных работ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76" w:history="1">
              <w:r w:rsidRPr="00B071BB">
                <w:rPr>
                  <w:color w:val="000000"/>
                </w:rPr>
                <w:t>43.34.2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Производство стекольных работ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77" w:history="1">
              <w:r w:rsidRPr="00B071BB">
                <w:rPr>
                  <w:color w:val="000000"/>
                </w:rPr>
                <w:t>43.39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Производство прочих отделочных и завершающих работ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78" w:history="1">
              <w:r w:rsidRPr="00B071BB">
                <w:rPr>
                  <w:color w:val="000000"/>
                </w:rPr>
                <w:t>43.91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79" w:history="1">
              <w:r w:rsidRPr="00B071BB">
                <w:rPr>
                  <w:color w:val="000000"/>
                </w:rPr>
                <w:t>43.99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80" w:history="1">
              <w:r w:rsidRPr="00B071BB">
                <w:rPr>
                  <w:color w:val="000000"/>
                </w:rPr>
                <w:t>41.10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Разработка строительных проектов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81" w:history="1">
              <w:r w:rsidRPr="00B071BB">
                <w:rPr>
                  <w:color w:val="000000"/>
                </w:rPr>
                <w:t>41.20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Строительство жилых и нежилых зданий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82" w:history="1">
              <w:r w:rsidRPr="00B071BB">
                <w:rPr>
                  <w:color w:val="000000"/>
                </w:rPr>
                <w:t>42,21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83" w:history="1">
              <w:r w:rsidRPr="00B071BB">
                <w:rPr>
                  <w:color w:val="000000"/>
                </w:rPr>
                <w:t>45.20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Техническое обслуживание и ремонт автотранспортных средств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84" w:history="1">
              <w:r w:rsidRPr="00B071BB">
                <w:rPr>
                  <w:color w:val="000000"/>
                </w:rPr>
                <w:t>45.20.1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Техническое обслуживание и ремонт легковых автомобилей и легких грузовых автотранспортных, грузовых автотранспортных средств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85" w:history="1">
              <w:r w:rsidRPr="00B071BB">
                <w:rPr>
                  <w:color w:val="000000"/>
                </w:rPr>
                <w:t>45.20.2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86" w:history="1">
              <w:r w:rsidRPr="00B071BB">
                <w:rPr>
                  <w:color w:val="000000"/>
                </w:rPr>
                <w:t>45.20.3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87" w:history="1">
              <w:r w:rsidRPr="00B071BB">
                <w:rPr>
                  <w:color w:val="000000"/>
                </w:rPr>
                <w:t>45.20.4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Техническая помощь на дорогах и транспортирование неисправных автотранспортных средств к месту их ремонта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88" w:history="1">
              <w:r w:rsidRPr="00B071BB">
                <w:rPr>
                  <w:color w:val="000000"/>
                </w:rPr>
                <w:t>45.40.5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Техническое обслуживание и ремонт мотоциклов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89" w:history="1">
              <w:r w:rsidRPr="00B071BB">
                <w:rPr>
                  <w:color w:val="000000"/>
                </w:rPr>
                <w:t>74.20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Деятельность в области фотографии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90" w:history="1">
              <w:r w:rsidRPr="00B071BB">
                <w:rPr>
                  <w:color w:val="000000"/>
                </w:rPr>
                <w:t>74.20.21</w:t>
              </w:r>
            </w:hyperlink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Услуги портретной фотографии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91" w:history="1">
              <w:r w:rsidRPr="00B071BB">
                <w:rPr>
                  <w:color w:val="000000"/>
                </w:rPr>
                <w:t>96.04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Деятельность физкультурно-оздоровительная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92" w:history="1">
              <w:r w:rsidRPr="00B071BB">
                <w:rPr>
                  <w:color w:val="000000"/>
                </w:rPr>
                <w:t>96.02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Предоставление услуг парикмахерскими и салонами красоты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93" w:history="1">
              <w:r w:rsidRPr="00B071BB">
                <w:rPr>
                  <w:color w:val="000000"/>
                </w:rPr>
                <w:t>96.02.1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Предоставление парикмахерских услуг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94" w:history="1">
              <w:r w:rsidRPr="00B071BB">
                <w:rPr>
                  <w:color w:val="000000"/>
                </w:rPr>
                <w:t>96.02.2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95" w:history="1">
              <w:r w:rsidRPr="00B071BB">
                <w:rPr>
                  <w:color w:val="000000"/>
                </w:rPr>
                <w:t>96.02.19.110</w:t>
              </w:r>
            </w:hyperlink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Услуги косметические прочие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96" w:history="1">
              <w:r w:rsidRPr="00B071BB">
                <w:rPr>
                  <w:color w:val="000000"/>
                </w:rPr>
                <w:t>96.02.19.111</w:t>
              </w:r>
            </w:hyperlink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Услуги по СПА уходу по телу, включая гигиенические, релаксирующие, эстетические методы с использованием косметических средств, природных и преформированных факторов воздействия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97" w:history="1">
              <w:r w:rsidRPr="00B071BB">
                <w:rPr>
                  <w:color w:val="000000"/>
                </w:rPr>
                <w:t>77.11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Аренда и лизинг легковых автомобилей и легковых автотранспортных средств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0,149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98" w:history="1">
              <w:r w:rsidRPr="00B071BB">
                <w:rPr>
                  <w:color w:val="000000"/>
                </w:rPr>
                <w:t>77.12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Аренда и лизинг грузовых транспортных средств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0,149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99" w:history="1">
              <w:r w:rsidRPr="00B071BB">
                <w:rPr>
                  <w:color w:val="000000"/>
                </w:rPr>
                <w:t>77.21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Прокат и аренда товаров для отдыха и спортивных товаров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0,149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00" w:history="1">
              <w:r w:rsidRPr="00B071BB">
                <w:rPr>
                  <w:color w:val="000000"/>
                </w:rPr>
                <w:t>77.22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Прокат видеокассет и аудиокассет, грампластинок, компакт-дисков (CD)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0,149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01" w:history="1">
              <w:r w:rsidRPr="00B071BB">
                <w:rPr>
                  <w:color w:val="000000"/>
                </w:rPr>
                <w:t>77.29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Прокат, аренда прочих предметов личного и хозяйственно-бытового назначения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0,149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02" w:history="1">
              <w:r w:rsidRPr="00B071BB">
                <w:rPr>
                  <w:color w:val="000000"/>
                </w:rPr>
                <w:t>77.29.1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0,149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03" w:history="1">
              <w:r w:rsidRPr="00B071BB">
                <w:rPr>
                  <w:color w:val="000000"/>
                </w:rPr>
                <w:t>77.29.2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0,149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04" w:history="1">
              <w:r w:rsidRPr="00B071BB">
                <w:rPr>
                  <w:color w:val="000000"/>
                </w:rPr>
                <w:t>77.29.3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Прокат музыкальных инструментов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0,149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05" w:history="1">
              <w:r w:rsidRPr="00B071BB">
                <w:rPr>
                  <w:color w:val="000000"/>
                </w:rPr>
                <w:t>77.29.9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0,149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06" w:history="1">
              <w:r w:rsidRPr="00B071BB">
                <w:rPr>
                  <w:color w:val="000000"/>
                </w:rPr>
                <w:t>77.31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Аренда, лизинг сельскохозяйственных машин и оборудования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0,149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07" w:history="1">
              <w:r w:rsidRPr="00B071BB">
                <w:rPr>
                  <w:color w:val="000000"/>
                </w:rPr>
                <w:t>77.33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0,149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08" w:history="1">
              <w:r w:rsidRPr="00B071BB">
                <w:rPr>
                  <w:color w:val="000000"/>
                </w:rPr>
                <w:t>77.33.1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Аренда и лизинг офисных машин и оборудования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0,149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09" w:history="1">
              <w:r w:rsidRPr="00B071BB">
                <w:rPr>
                  <w:color w:val="000000"/>
                </w:rPr>
                <w:t>77.33.2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Аренда и лизинг вычислительных машин и оборудования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0,149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10" w:history="1">
              <w:r w:rsidRPr="00B071BB">
                <w:rPr>
                  <w:color w:val="000000"/>
                </w:rPr>
                <w:t>23.70.2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Резка, обработка и отделка камня для памятников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0,149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11" w:history="1">
              <w:r w:rsidRPr="00B071BB">
                <w:rPr>
                  <w:color w:val="000000"/>
                </w:rPr>
                <w:t>96.03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Организация похорон и предоставление связанных с ними услуг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0,361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12" w:history="1">
              <w:r w:rsidRPr="00B071BB">
                <w:rPr>
                  <w:color w:val="000000"/>
                </w:rPr>
                <w:t>93.29.3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13" w:history="1">
              <w:r w:rsidRPr="00B071BB">
                <w:rPr>
                  <w:color w:val="000000"/>
                </w:rPr>
                <w:t>10.11.4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Производство щипаной шерсти, сырых шкур и кож крупного рогатого скота, животных семейств лошадиных и оленевых, овец, коз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14" w:history="1">
              <w:r w:rsidRPr="00B071BB">
                <w:rPr>
                  <w:color w:val="000000"/>
                </w:rPr>
                <w:t>10.13.1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Производство соленого, вареного, запеченного, копченого, вяленого и прочего мяса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15" w:history="1">
              <w:r w:rsidRPr="00B071BB">
                <w:rPr>
                  <w:color w:val="000000"/>
                </w:rPr>
                <w:t>10.31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Переработка и консервирование картофеля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16" w:history="1">
              <w:r w:rsidRPr="00B071BB">
                <w:rPr>
                  <w:color w:val="000000"/>
                </w:rPr>
                <w:t>10.41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Производство масел и жиров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17" w:history="1">
              <w:r w:rsidRPr="00B071BB">
                <w:rPr>
                  <w:color w:val="000000"/>
                </w:rPr>
                <w:t>10.61.2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Производство муки из зерновых культур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18" w:history="1">
              <w:r w:rsidRPr="00B071BB">
                <w:rPr>
                  <w:color w:val="000000"/>
                </w:rPr>
                <w:t>10.61.3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Производство крупы и гранул из зерновых культур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19" w:history="1">
              <w:r w:rsidRPr="00B071BB">
                <w:rPr>
                  <w:color w:val="000000"/>
                </w:rPr>
                <w:t>13.10.9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Подготовка и прядение прочих текстильных волокон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20" w:history="1">
              <w:r w:rsidRPr="00B071BB">
                <w:rPr>
                  <w:color w:val="000000"/>
                </w:rPr>
                <w:t>13.30.3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Плиссировка и подобные работы на текстильных материалах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21" w:history="1">
              <w:r w:rsidRPr="00B071BB">
                <w:rPr>
                  <w:color w:val="000000"/>
                </w:rPr>
                <w:t>32.99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22" w:history="1">
              <w:r w:rsidRPr="00B071BB">
                <w:rPr>
                  <w:color w:val="000000"/>
                </w:rPr>
                <w:t>33.15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и техническое обслуживание судов и лодок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23" w:history="1">
              <w:r w:rsidRPr="00B071BB">
                <w:rPr>
                  <w:color w:val="000000"/>
                </w:rPr>
                <w:t>38.32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Утилизация отсортированных материалов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24" w:history="1">
              <w:r w:rsidRPr="00B071BB">
                <w:rPr>
                  <w:color w:val="000000"/>
                </w:rPr>
                <w:t>01.61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Предоставление услуг в области растениеводства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25" w:history="1">
              <w:r w:rsidRPr="00B071BB">
                <w:rPr>
                  <w:color w:val="000000"/>
                </w:rPr>
                <w:t>16.24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Производство деревянной тары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26" w:history="1">
              <w:r w:rsidRPr="00B071BB">
                <w:rPr>
                  <w:color w:val="000000"/>
                </w:rPr>
                <w:t>16.29.3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27" w:history="1">
              <w:r w:rsidRPr="00B071BB">
                <w:rPr>
                  <w:color w:val="000000"/>
                </w:rPr>
                <w:t>18.14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28" w:history="1">
              <w:r w:rsidRPr="00B071BB">
                <w:rPr>
                  <w:color w:val="000000"/>
                </w:rPr>
                <w:t>25.50.1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29" w:history="1">
              <w:r w:rsidRPr="00B071BB">
                <w:rPr>
                  <w:color w:val="000000"/>
                </w:rPr>
                <w:t>25.61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Обработка металлов и нанесение покрытий на металлы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30" w:history="1">
              <w:r w:rsidRPr="00B071BB">
                <w:rPr>
                  <w:color w:val="000000"/>
                </w:rPr>
                <w:t>25.62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Обработка металлических изделий механическая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31" w:history="1">
              <w:r w:rsidRPr="00B071BB">
                <w:rPr>
                  <w:color w:val="000000"/>
                </w:rPr>
                <w:t>33.19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Ремонт прочего оборудования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32" w:history="1">
              <w:r w:rsidRPr="00B071BB">
                <w:rPr>
                  <w:color w:val="000000"/>
                </w:rPr>
                <w:t>47.78.22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Сборка и ремонт очков в специализированных магазинах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33" w:history="1">
              <w:r w:rsidRPr="00B071BB">
                <w:rPr>
                  <w:color w:val="000000"/>
                </w:rPr>
                <w:t>58.19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Виды издательской деятельности прочие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34" w:history="1">
              <w:r w:rsidRPr="00B071BB">
                <w:rPr>
                  <w:color w:val="000000"/>
                </w:rPr>
                <w:t>74.10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Деятельность, специализированная в области дизайна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35" w:history="1">
              <w:r w:rsidRPr="00B071BB">
                <w:rPr>
                  <w:color w:val="000000"/>
                </w:rPr>
                <w:t>74.30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Деятельность по письменному и устному переводу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36" w:history="1">
              <w:r w:rsidRPr="00B071BB">
                <w:rPr>
                  <w:color w:val="000000"/>
                </w:rPr>
                <w:t>81.29.1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37" w:history="1">
              <w:r w:rsidRPr="00B071BB">
                <w:rPr>
                  <w:color w:val="000000"/>
                </w:rPr>
                <w:t>81.29.9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38" w:history="1">
              <w:r w:rsidRPr="00B071BB">
                <w:rPr>
                  <w:color w:val="000000"/>
                </w:rPr>
                <w:t>82.19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39" w:history="1">
              <w:r w:rsidRPr="00B071BB">
                <w:rPr>
                  <w:color w:val="000000"/>
                </w:rPr>
                <w:t>81.30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Деятельность по благоустройству ландшафта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40" w:history="1">
              <w:r w:rsidRPr="00B071BB">
                <w:rPr>
                  <w:color w:val="000000"/>
                </w:rPr>
                <w:t>88.10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41" w:history="1">
              <w:r w:rsidRPr="00B071BB">
                <w:rPr>
                  <w:color w:val="000000"/>
                </w:rPr>
                <w:t>88.91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Предоставление услуг по дневному уходу за детьми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42" w:history="1">
              <w:r w:rsidRPr="00B071BB">
                <w:rPr>
                  <w:color w:val="000000"/>
                </w:rPr>
                <w:t>93.29.9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43" w:history="1">
              <w:r w:rsidRPr="00B071BB">
                <w:rPr>
                  <w:color w:val="000000"/>
                </w:rPr>
                <w:t>96.09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44" w:history="1">
              <w:r w:rsidRPr="00B071BB">
                <w:rPr>
                  <w:color w:val="000000"/>
                </w:rPr>
                <w:t>81.21.1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Деятельность по уборке квартир и частных домов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45" w:history="1">
              <w:r w:rsidRPr="00B071BB">
                <w:rPr>
                  <w:color w:val="000000"/>
                </w:rPr>
                <w:t>81.22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46" w:history="1">
              <w:r w:rsidRPr="00B071BB">
                <w:rPr>
                  <w:color w:val="000000"/>
                </w:rPr>
                <w:t>81.29.2</w:t>
              </w:r>
            </w:hyperlink>
          </w:p>
        </w:tc>
        <w:tc>
          <w:tcPr>
            <w:tcW w:w="1909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68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Подметание улиц и уборка снега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</w:tbl>
    <w:p w:rsidR="00064416" w:rsidRPr="00B071BB" w:rsidRDefault="00064416">
      <w:pPr>
        <w:rPr>
          <w:color w:val="000000"/>
        </w:rPr>
        <w:sectPr w:rsidR="00064416" w:rsidRPr="00B071BB" w:rsidSect="00B071BB">
          <w:pgSz w:w="16838" w:h="11905" w:orient="landscape"/>
          <w:pgMar w:top="719" w:right="1134" w:bottom="850" w:left="1134" w:header="0" w:footer="0" w:gutter="0"/>
          <w:cols w:space="720"/>
        </w:sect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2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 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 доход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для отдельных видов деятельности на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 БАЗОВОЙ ДОХОДНОСТИ К2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ДЛЯ ИСЧИСЛЕНИЯ СУММЫ ЕДИНОГО НАЛОГА НА ВМЕНЕННЫЙ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ДОХОД ПРИ ОСУЩЕСТВЛЕНИИ ДЕЯТЕЛЬНОСТИ ПО ОКАЗАНИЮ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ВЕТЕРИНАРНЫХ УСЛУГ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47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17.04.2015 N 295)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572"/>
        <w:gridCol w:w="1320"/>
        <w:gridCol w:w="1757"/>
        <w:gridCol w:w="1644"/>
      </w:tblGrid>
      <w:tr w:rsidR="00064416" w:rsidRPr="00B071BB">
        <w:tc>
          <w:tcPr>
            <w:tcW w:w="130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72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21" w:type="dxa"/>
            <w:gridSpan w:val="3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130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572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р.п. Чучково</w:t>
            </w:r>
          </w:p>
        </w:tc>
        <w:tc>
          <w:tcPr>
            <w:tcW w:w="175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прочих населенных пунктах</w:t>
            </w:r>
          </w:p>
        </w:tc>
        <w:tc>
          <w:tcPr>
            <w:tcW w:w="164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вне населенных пунктов в пределах 200 м от оси дорог федерального и областного значения</w:t>
            </w:r>
          </w:p>
        </w:tc>
      </w:tr>
      <w:tr w:rsidR="00064416" w:rsidRPr="00B071BB">
        <w:tc>
          <w:tcPr>
            <w:tcW w:w="130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3572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</w:t>
            </w:r>
          </w:p>
        </w:tc>
        <w:tc>
          <w:tcPr>
            <w:tcW w:w="175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2</w:t>
            </w:r>
          </w:p>
        </w:tc>
        <w:tc>
          <w:tcPr>
            <w:tcW w:w="164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064416" w:rsidRPr="00B071BB">
        <w:tc>
          <w:tcPr>
            <w:tcW w:w="130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2 ВУ</w:t>
            </w:r>
          </w:p>
        </w:tc>
        <w:tc>
          <w:tcPr>
            <w:tcW w:w="3572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Оказание ветеринарных услуг организациями и предпринимателями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57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064416" w:rsidRPr="00B071BB">
        <w:tc>
          <w:tcPr>
            <w:tcW w:w="130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bookmarkStart w:id="1" w:name="P964"/>
            <w:bookmarkEnd w:id="1"/>
            <w:r w:rsidRPr="00B071BB">
              <w:rPr>
                <w:color w:val="000000"/>
              </w:rPr>
              <w:t>2 ВУ-1</w:t>
            </w:r>
          </w:p>
        </w:tc>
        <w:tc>
          <w:tcPr>
            <w:tcW w:w="3572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анализов мочи и кала (не менее чем на два рабочих места - одного сухого рабочего места и одного отдельного влажного рабочего места)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75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064416" w:rsidRPr="00B071BB">
        <w:tc>
          <w:tcPr>
            <w:tcW w:w="130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bookmarkStart w:id="2" w:name="P969"/>
            <w:bookmarkEnd w:id="2"/>
            <w:r w:rsidRPr="00B071BB">
              <w:rPr>
                <w:color w:val="000000"/>
              </w:rPr>
              <w:t>2 ВУ-2</w:t>
            </w:r>
          </w:p>
        </w:tc>
        <w:tc>
          <w:tcPr>
            <w:tcW w:w="3572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0,025</w:t>
            </w:r>
          </w:p>
        </w:tc>
        <w:tc>
          <w:tcPr>
            <w:tcW w:w="175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064416" w:rsidRPr="00B071BB">
        <w:tc>
          <w:tcPr>
            <w:tcW w:w="130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bookmarkStart w:id="3" w:name="P974"/>
            <w:bookmarkEnd w:id="3"/>
            <w:r w:rsidRPr="00B071BB">
              <w:rPr>
                <w:color w:val="000000"/>
              </w:rPr>
              <w:t>2 ВУ-3</w:t>
            </w:r>
          </w:p>
        </w:tc>
        <w:tc>
          <w:tcPr>
            <w:tcW w:w="3572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 xml:space="preserve">Оснащенными собственной клинической лабораторией (согласно подвиду </w:t>
            </w:r>
            <w:hyperlink w:anchor="P964" w:history="1">
              <w:r w:rsidRPr="00B071BB">
                <w:rPr>
                  <w:color w:val="000000"/>
                </w:rPr>
                <w:t>2 ВУ-1</w:t>
              </w:r>
            </w:hyperlink>
            <w:r w:rsidRPr="00B071BB">
              <w:rPr>
                <w:color w:val="000000"/>
              </w:rPr>
              <w:t xml:space="preserve">) и имеющими службу скорой ветеринарной помощи (согласно подвиду </w:t>
            </w:r>
            <w:hyperlink w:anchor="P969" w:history="1">
              <w:r w:rsidRPr="00B071BB">
                <w:rPr>
                  <w:color w:val="000000"/>
                </w:rPr>
                <w:t>2 ВУ-2</w:t>
              </w:r>
            </w:hyperlink>
            <w:r w:rsidRPr="00B071BB">
              <w:rPr>
                <w:color w:val="000000"/>
              </w:rPr>
              <w:t>)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0,013</w:t>
            </w:r>
          </w:p>
        </w:tc>
        <w:tc>
          <w:tcPr>
            <w:tcW w:w="175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0,013</w:t>
            </w:r>
          </w:p>
        </w:tc>
        <w:tc>
          <w:tcPr>
            <w:tcW w:w="1644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064416" w:rsidRPr="00B071BB">
        <w:tc>
          <w:tcPr>
            <w:tcW w:w="130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2 ВУ-4</w:t>
            </w:r>
          </w:p>
        </w:tc>
        <w:tc>
          <w:tcPr>
            <w:tcW w:w="3572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 xml:space="preserve">Другими организациями и индивидуальными предпринимателями (деятельность которых не подпадает под подвиды </w:t>
            </w:r>
            <w:hyperlink w:anchor="P964" w:history="1">
              <w:r w:rsidRPr="00B071BB">
                <w:rPr>
                  <w:color w:val="000000"/>
                </w:rPr>
                <w:t>2 ВУ-1</w:t>
              </w:r>
            </w:hyperlink>
            <w:r w:rsidRPr="00B071BB">
              <w:rPr>
                <w:color w:val="000000"/>
              </w:rPr>
              <w:t xml:space="preserve">, </w:t>
            </w:r>
            <w:hyperlink w:anchor="P969" w:history="1">
              <w:r w:rsidRPr="00B071BB">
                <w:rPr>
                  <w:color w:val="000000"/>
                </w:rPr>
                <w:t>2 ВУ-2</w:t>
              </w:r>
            </w:hyperlink>
            <w:r w:rsidRPr="00B071BB">
              <w:rPr>
                <w:color w:val="000000"/>
              </w:rPr>
              <w:t xml:space="preserve">, </w:t>
            </w:r>
            <w:hyperlink w:anchor="P974" w:history="1">
              <w:r w:rsidRPr="00B071BB">
                <w:rPr>
                  <w:color w:val="000000"/>
                </w:rPr>
                <w:t>2 ВУ-3</w:t>
              </w:r>
            </w:hyperlink>
            <w:r w:rsidRPr="00B071BB">
              <w:rPr>
                <w:color w:val="000000"/>
              </w:rPr>
              <w:t>):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57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4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064416" w:rsidRPr="00B071BB">
        <w:tc>
          <w:tcPr>
            <w:tcW w:w="1304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2 ВУ-4.1</w:t>
            </w:r>
          </w:p>
        </w:tc>
        <w:tc>
          <w:tcPr>
            <w:tcW w:w="3572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75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644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064416" w:rsidRPr="00B071BB">
        <w:tc>
          <w:tcPr>
            <w:tcW w:w="1304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2 ВУ-4.2</w:t>
            </w:r>
          </w:p>
        </w:tc>
        <w:tc>
          <w:tcPr>
            <w:tcW w:w="3572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0,424</w:t>
            </w:r>
          </w:p>
        </w:tc>
        <w:tc>
          <w:tcPr>
            <w:tcW w:w="175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644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</w:tr>
    </w:tbl>
    <w:p w:rsidR="00064416" w:rsidRPr="00B071BB" w:rsidRDefault="00064416">
      <w:pPr>
        <w:rPr>
          <w:color w:val="000000"/>
        </w:rPr>
        <w:sectPr w:rsidR="00064416" w:rsidRPr="00B071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N 3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от 27 ноября 2009 г. N 163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доход для отдельных видов деятельности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на 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БАЗОВОЙ ДОХОДНОСТИ К2 ДЛЯ ИСЧИСЛЕНИЯ СУММЫ ЕДИНОГО НАЛОГА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НА ВМЕНЕННЫЙ ДОХОД ПРИ ОСУЩЕСТВЛЕНИИ ДЕЯТЕЛЬНОСТИ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ПО ОКАЗАНИЮ УСЛУГ ПО РЕМОНТУ, ТЕХНИЧЕСКОМУ ОБСЛУЖИВАНИЮ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И МОЙКЕ АВТОТРАНСПОРТНЫХ СРЕДСТВ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48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10.03.2017 N 15)</w:t>
            </w:r>
          </w:p>
        </w:tc>
      </w:tr>
    </w:tbl>
    <w:p w:rsidR="00064416" w:rsidRPr="00B071BB" w:rsidRDefault="000644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0"/>
        <w:gridCol w:w="1858"/>
        <w:gridCol w:w="2835"/>
        <w:gridCol w:w="1191"/>
        <w:gridCol w:w="1304"/>
        <w:gridCol w:w="1020"/>
      </w:tblGrid>
      <w:tr w:rsidR="00064416" w:rsidRPr="00B071BB">
        <w:tc>
          <w:tcPr>
            <w:tcW w:w="880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49" w:history="1">
              <w:r w:rsidRPr="00B071BB">
                <w:rPr>
                  <w:color w:val="000000"/>
                </w:rPr>
                <w:t>ОКВЭД 2</w:t>
              </w:r>
            </w:hyperlink>
          </w:p>
        </w:tc>
        <w:tc>
          <w:tcPr>
            <w:tcW w:w="1858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50" w:history="1">
              <w:r w:rsidRPr="00B071BB">
                <w:rPr>
                  <w:color w:val="000000"/>
                </w:rPr>
                <w:t>ОКПД 2</w:t>
              </w:r>
            </w:hyperlink>
          </w:p>
        </w:tc>
        <w:tc>
          <w:tcPr>
            <w:tcW w:w="2835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515" w:type="dxa"/>
            <w:gridSpan w:val="3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880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858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р.п. Чучково</w:t>
            </w:r>
          </w:p>
        </w:tc>
        <w:tc>
          <w:tcPr>
            <w:tcW w:w="130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прочих населенных пунктах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вне населенных пунктов в пределах 200 от оси дорог федерального и областного значения</w:t>
            </w:r>
          </w:p>
        </w:tc>
      </w:tr>
      <w:tr w:rsidR="00064416" w:rsidRPr="00B071BB">
        <w:tc>
          <w:tcPr>
            <w:tcW w:w="88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85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</w:t>
            </w:r>
          </w:p>
        </w:tc>
        <w:tc>
          <w:tcPr>
            <w:tcW w:w="130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88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85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Оказание услуг по ремонту, техническому обслуживанию и мойке автотранспортных средств, в том числе:</w:t>
            </w:r>
          </w:p>
        </w:tc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88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51" w:history="1">
              <w:r w:rsidRPr="00B071BB">
                <w:rPr>
                  <w:color w:val="000000"/>
                </w:rPr>
                <w:t>45.20</w:t>
              </w:r>
            </w:hyperlink>
          </w:p>
        </w:tc>
        <w:tc>
          <w:tcPr>
            <w:tcW w:w="185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Оказание услуг по ремонту, техническому обслуживанию автотранспортных средств</w:t>
            </w:r>
          </w:p>
        </w:tc>
        <w:tc>
          <w:tcPr>
            <w:tcW w:w="1191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  <w:tc>
          <w:tcPr>
            <w:tcW w:w="130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0,773</w:t>
            </w:r>
          </w:p>
        </w:tc>
        <w:tc>
          <w:tcPr>
            <w:tcW w:w="1020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88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52" w:history="1">
              <w:r w:rsidRPr="00B071BB">
                <w:rPr>
                  <w:color w:val="000000"/>
                </w:rPr>
                <w:t>45.20.1</w:t>
              </w:r>
            </w:hyperlink>
          </w:p>
        </w:tc>
        <w:tc>
          <w:tcPr>
            <w:tcW w:w="185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020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88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85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53" w:history="1">
              <w:r w:rsidRPr="00B071BB">
                <w:rPr>
                  <w:color w:val="000000"/>
                </w:rPr>
                <w:t>45.20.11</w:t>
              </w:r>
            </w:hyperlink>
          </w:p>
        </w:tc>
        <w:tc>
          <w:tcPr>
            <w:tcW w:w="283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020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88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54" w:history="1">
              <w:r w:rsidRPr="00B071BB">
                <w:rPr>
                  <w:color w:val="000000"/>
                </w:rPr>
                <w:t>45.20.2</w:t>
              </w:r>
            </w:hyperlink>
          </w:p>
        </w:tc>
        <w:tc>
          <w:tcPr>
            <w:tcW w:w="185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020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88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85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55" w:history="1">
              <w:r w:rsidRPr="00B071BB">
                <w:rPr>
                  <w:color w:val="000000"/>
                </w:rPr>
                <w:t>45.20.2</w:t>
              </w:r>
            </w:hyperlink>
          </w:p>
        </w:tc>
        <w:tc>
          <w:tcPr>
            <w:tcW w:w="283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020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88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56" w:history="1">
              <w:r w:rsidRPr="00B071BB">
                <w:rPr>
                  <w:color w:val="000000"/>
                </w:rPr>
                <w:t>45.20.4</w:t>
              </w:r>
            </w:hyperlink>
          </w:p>
        </w:tc>
        <w:tc>
          <w:tcPr>
            <w:tcW w:w="185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020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88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57" w:history="1">
              <w:r w:rsidRPr="00B071BB">
                <w:rPr>
                  <w:color w:val="000000"/>
                </w:rPr>
                <w:t>71.20.5</w:t>
              </w:r>
            </w:hyperlink>
          </w:p>
        </w:tc>
        <w:tc>
          <w:tcPr>
            <w:tcW w:w="185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020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88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85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58" w:history="1">
              <w:r w:rsidRPr="00B071BB">
                <w:rPr>
                  <w:color w:val="000000"/>
                </w:rPr>
                <w:t>71.20.14.000</w:t>
              </w:r>
            </w:hyperlink>
          </w:p>
        </w:tc>
        <w:tc>
          <w:tcPr>
            <w:tcW w:w="283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19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020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88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hyperlink r:id="rId159" w:history="1">
              <w:r w:rsidRPr="00B071BB">
                <w:rPr>
                  <w:color w:val="000000"/>
                </w:rPr>
                <w:t>45.20.3</w:t>
              </w:r>
            </w:hyperlink>
          </w:p>
        </w:tc>
        <w:tc>
          <w:tcPr>
            <w:tcW w:w="185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Оказание услуг по мойке автотранспортных средств</w:t>
            </w:r>
          </w:p>
        </w:tc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0,113</w:t>
            </w:r>
          </w:p>
        </w:tc>
        <w:tc>
          <w:tcPr>
            <w:tcW w:w="130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0,113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0,125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N 4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от 27 ноября 2009 г. N 163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доход для отдельных видов деятельности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на 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БАЗОВОЙ ДОХОДНОСТИ К2 ДЛЯ ИСЧИСЛЕНИЯ СУММЫ ЕДИНОГО НАЛОГА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НА ВМЕНЕННЫЙ ДОХОД ПРИ ОСУЩЕСТВЛЕНИИ ДЕЯТЕЛЬНОСТИ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ПО НЕСПЕЦИАЛИЗИРОВАННОЙ РОЗНИЧНОЙ ТОРГОВЛЕ, ОСУЩЕСТВЛЯЕМОЙ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ЧЕРЕЗ ОБЪЕКТЫ ТОРГОВОЙ СЕТИ, ИМЕЮЩИЕ ТОРГОВЫЕ ЗАЛЫ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60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10.03.2017 N 15)</w:t>
            </w:r>
          </w:p>
        </w:tc>
      </w:tr>
    </w:tbl>
    <w:p w:rsidR="00064416" w:rsidRPr="00B071BB" w:rsidRDefault="000644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"/>
        <w:gridCol w:w="3061"/>
        <w:gridCol w:w="900"/>
        <w:gridCol w:w="988"/>
        <w:gridCol w:w="1191"/>
        <w:gridCol w:w="1077"/>
        <w:gridCol w:w="964"/>
      </w:tblGrid>
      <w:tr w:rsidR="00064416" w:rsidRPr="00B071BB">
        <w:tc>
          <w:tcPr>
            <w:tcW w:w="901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61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20" w:type="dxa"/>
            <w:gridSpan w:val="5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90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06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888" w:type="dxa"/>
            <w:gridSpan w:val="2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р.п. Чучково</w:t>
            </w:r>
          </w:p>
        </w:tc>
        <w:tc>
          <w:tcPr>
            <w:tcW w:w="1191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сельских населенных пунктах с численностью свыше 500 чел.</w:t>
            </w:r>
          </w:p>
        </w:tc>
        <w:tc>
          <w:tcPr>
            <w:tcW w:w="1077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прочих населенных пунктах</w:t>
            </w:r>
          </w:p>
        </w:tc>
        <w:tc>
          <w:tcPr>
            <w:tcW w:w="96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вне населенных пунктов в пределах 200 м от областного и федерального значения</w:t>
            </w:r>
          </w:p>
        </w:tc>
      </w:tr>
      <w:tr w:rsidR="00064416" w:rsidRPr="00B071BB">
        <w:tc>
          <w:tcPr>
            <w:tcW w:w="90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06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 зона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II зона</w:t>
            </w:r>
          </w:p>
        </w:tc>
        <w:tc>
          <w:tcPr>
            <w:tcW w:w="119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90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90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ТЗ-Н</w:t>
            </w: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901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ТЗ-Н1</w:t>
            </w:r>
          </w:p>
        </w:tc>
        <w:tc>
          <w:tcPr>
            <w:tcW w:w="3061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900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90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900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0,486</w:t>
            </w:r>
          </w:p>
        </w:tc>
        <w:tc>
          <w:tcPr>
            <w:tcW w:w="988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0,440</w:t>
            </w:r>
          </w:p>
        </w:tc>
        <w:tc>
          <w:tcPr>
            <w:tcW w:w="1191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77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90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0,412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0,371</w:t>
            </w:r>
          </w:p>
        </w:tc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0,973</w:t>
            </w:r>
          </w:p>
        </w:tc>
      </w:tr>
      <w:tr w:rsidR="00064416" w:rsidRPr="00B071BB">
        <w:tc>
          <w:tcPr>
            <w:tcW w:w="90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0,361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0,325</w:t>
            </w:r>
          </w:p>
        </w:tc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0,822</w:t>
            </w:r>
          </w:p>
        </w:tc>
      </w:tr>
      <w:tr w:rsidR="00064416" w:rsidRPr="00B071BB">
        <w:tc>
          <w:tcPr>
            <w:tcW w:w="90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0,311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0,280</w:t>
            </w:r>
          </w:p>
        </w:tc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0,751</w:t>
            </w:r>
          </w:p>
        </w:tc>
      </w:tr>
      <w:tr w:rsidR="00064416" w:rsidRPr="00B071BB">
        <w:tc>
          <w:tcPr>
            <w:tcW w:w="90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0,286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0,252</w:t>
            </w:r>
          </w:p>
        </w:tc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0,680</w:t>
            </w:r>
          </w:p>
        </w:tc>
      </w:tr>
      <w:tr w:rsidR="00064416" w:rsidRPr="00B071BB">
        <w:tc>
          <w:tcPr>
            <w:tcW w:w="901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ТЗ-Н2</w:t>
            </w:r>
          </w:p>
        </w:tc>
        <w:tc>
          <w:tcPr>
            <w:tcW w:w="3061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900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90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900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0,387</w:t>
            </w:r>
          </w:p>
        </w:tc>
        <w:tc>
          <w:tcPr>
            <w:tcW w:w="988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0,348</w:t>
            </w:r>
          </w:p>
        </w:tc>
        <w:tc>
          <w:tcPr>
            <w:tcW w:w="1191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77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0,731</w:t>
            </w:r>
          </w:p>
        </w:tc>
      </w:tr>
      <w:tr w:rsidR="00064416" w:rsidRPr="00B071BB">
        <w:tc>
          <w:tcPr>
            <w:tcW w:w="90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0,349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0,314</w:t>
            </w:r>
          </w:p>
        </w:tc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0,781</w:t>
            </w:r>
          </w:p>
        </w:tc>
      </w:tr>
      <w:tr w:rsidR="00064416" w:rsidRPr="00B071BB">
        <w:tc>
          <w:tcPr>
            <w:tcW w:w="90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0,274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0,247</w:t>
            </w:r>
          </w:p>
        </w:tc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0,660</w:t>
            </w:r>
          </w:p>
        </w:tc>
      </w:tr>
      <w:tr w:rsidR="00064416" w:rsidRPr="00B071BB">
        <w:tc>
          <w:tcPr>
            <w:tcW w:w="90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0,262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0,236</w:t>
            </w:r>
          </w:p>
        </w:tc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0,598</w:t>
            </w:r>
          </w:p>
        </w:tc>
      </w:tr>
      <w:tr w:rsidR="00064416" w:rsidRPr="00B071BB">
        <w:tc>
          <w:tcPr>
            <w:tcW w:w="90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0,237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0,213</w:t>
            </w:r>
          </w:p>
        </w:tc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0,548</w:t>
            </w:r>
          </w:p>
        </w:tc>
      </w:tr>
      <w:tr w:rsidR="00064416" w:rsidRPr="00B071BB">
        <w:tc>
          <w:tcPr>
            <w:tcW w:w="901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ТЗ-Н3</w:t>
            </w:r>
          </w:p>
        </w:tc>
        <w:tc>
          <w:tcPr>
            <w:tcW w:w="3061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900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90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900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0,424</w:t>
            </w:r>
          </w:p>
        </w:tc>
        <w:tc>
          <w:tcPr>
            <w:tcW w:w="988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0,382</w:t>
            </w:r>
          </w:p>
        </w:tc>
        <w:tc>
          <w:tcPr>
            <w:tcW w:w="1191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77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90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0,374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0,337</w:t>
            </w:r>
          </w:p>
        </w:tc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0,883</w:t>
            </w:r>
          </w:p>
        </w:tc>
      </w:tr>
      <w:tr w:rsidR="00064416" w:rsidRPr="00B071BB">
        <w:tc>
          <w:tcPr>
            <w:tcW w:w="90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0,311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0,280</w:t>
            </w:r>
          </w:p>
        </w:tc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0,790</w:t>
            </w:r>
          </w:p>
        </w:tc>
      </w:tr>
      <w:tr w:rsidR="00064416" w:rsidRPr="00B071BB">
        <w:tc>
          <w:tcPr>
            <w:tcW w:w="90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0,286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0,257</w:t>
            </w:r>
          </w:p>
        </w:tc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0,680</w:t>
            </w:r>
          </w:p>
        </w:tc>
      </w:tr>
      <w:tr w:rsidR="00064416" w:rsidRPr="00B071BB">
        <w:tc>
          <w:tcPr>
            <w:tcW w:w="90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0,273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0,246</w:t>
            </w:r>
          </w:p>
        </w:tc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0,629</w:t>
            </w:r>
          </w:p>
        </w:tc>
      </w:tr>
      <w:tr w:rsidR="00064416" w:rsidRPr="00B071BB">
        <w:tc>
          <w:tcPr>
            <w:tcW w:w="90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ТЗ-Н4</w:t>
            </w: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0,830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N 4.2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от 27 ноября 2009 г. N 163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доход для отдельных видов деятельности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на 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БАЗОВОЙ ДОХОДНОСТИ К2 ДЛЯ ИСЧИСЛЕНИЯ СУММЫ ЕДИНОГО НАЛОГА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НА ВМЕНЕННЫЙ ДОХОД ПРИ ОСУЩЕСТВЛЕНИИ ДЕЯТЕЛЬНОСТИ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ПО СПЕЦИАЛИЗИРОВАННОЙ РОЗНИЧНОЙ ТОРГОВЛЕ ПРОДОВОЛЬСТВЕННЫМИ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ТОВАРАМИ, ОСУЩЕСТВЛЯЕМОЙ ЧЕРЕЗ ОБЪЕКТЫ ТОРГОВОЙ СЕТИ,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ИМЕЮЩИЕ ТОРГОВЫЕ ЗАЛЫ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61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10.03.2017 N 15)</w:t>
            </w:r>
          </w:p>
        </w:tc>
      </w:tr>
    </w:tbl>
    <w:p w:rsidR="00064416" w:rsidRPr="00B071BB" w:rsidRDefault="000644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2891"/>
        <w:gridCol w:w="924"/>
        <w:gridCol w:w="1064"/>
        <w:gridCol w:w="1077"/>
        <w:gridCol w:w="907"/>
        <w:gridCol w:w="1020"/>
      </w:tblGrid>
      <w:tr w:rsidR="00064416" w:rsidRPr="00B071BB">
        <w:tc>
          <w:tcPr>
            <w:tcW w:w="1191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891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992" w:type="dxa"/>
            <w:gridSpan w:val="5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119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289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988" w:type="dxa"/>
            <w:gridSpan w:val="2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р.п. Чучково</w:t>
            </w:r>
          </w:p>
        </w:tc>
        <w:tc>
          <w:tcPr>
            <w:tcW w:w="1077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сельских населенных пунктах с численностью свыше 500 чел.</w:t>
            </w:r>
          </w:p>
        </w:tc>
        <w:tc>
          <w:tcPr>
            <w:tcW w:w="907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прочих населенных пунктах</w:t>
            </w:r>
          </w:p>
        </w:tc>
        <w:tc>
          <w:tcPr>
            <w:tcW w:w="1020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вне населенных пунктов в пределах 200 м от областного и федерального значения</w:t>
            </w:r>
          </w:p>
        </w:tc>
      </w:tr>
      <w:tr w:rsidR="00064416" w:rsidRPr="00B071BB">
        <w:tc>
          <w:tcPr>
            <w:tcW w:w="119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289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 зона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II зона</w:t>
            </w:r>
          </w:p>
        </w:tc>
        <w:tc>
          <w:tcPr>
            <w:tcW w:w="1077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07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020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ТЗ-СП</w:t>
            </w: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ТЗ-СП-1</w:t>
            </w: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0,149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0,134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0,124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0,112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0,124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0,112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ТЗ-СП-3</w:t>
            </w: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0,262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0,236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0,224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0,202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0,187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0,168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ТЗ-СП-4</w:t>
            </w: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0,510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0,459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0,403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0,374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0,337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ТЗ-СП-5</w:t>
            </w: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0,510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0,459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0,403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0,374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0,337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ТЗ-СП-6</w:t>
            </w: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</w:t>
            </w: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0,983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0,983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0,810</w:t>
            </w: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0,822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0,822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0,670</w:t>
            </w: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ТЗ-СП-7</w:t>
            </w: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0,424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0,382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</w:t>
            </w: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0,374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0,366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0,930</w:t>
            </w: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0,312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0,281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0,810</w:t>
            </w: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0,286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0,257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0,726</w:t>
            </w: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89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0,274</w:t>
            </w:r>
          </w:p>
        </w:tc>
        <w:tc>
          <w:tcPr>
            <w:tcW w:w="10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0,247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0,670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N 4.3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от 27 ноября 2009 г. N 163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доход для отдельных видов деятельности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на 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БАЗОВОЙ ДОХОДНОСТИ К2 ДЛЯ ИСЧИСЛЕНИЯ СУММЫ ЕДИНОГО НАЛОГА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НА ВМЕНЕННЫЙ ДОХОД ПРИ ОСУЩЕСТВЛЕНИИ ДЕЯТЕЛЬНОСТИ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ПО СПЕЦИАЛИЗИРОВАННОЙ РОЗНИЧНОЙ ТОРГОВЛЕ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НЕПРОДОВОЛЬСТВЕННЫМИ ТОВАРАМИ, ОСУЩЕСТВЛЯЕМОЙ ЧЕРЕЗ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ОБЪЕКТЫ ТОРГОВОЙ СЕТИ, ИМЕЮЩИЕ ТОРГОВЫЕ ЗАЛЫ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62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10.03.2017 N 15)</w:t>
            </w:r>
          </w:p>
        </w:tc>
      </w:tr>
    </w:tbl>
    <w:p w:rsidR="00064416" w:rsidRPr="00B071BB" w:rsidRDefault="000644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2721"/>
        <w:gridCol w:w="1024"/>
        <w:gridCol w:w="1020"/>
        <w:gridCol w:w="907"/>
        <w:gridCol w:w="1020"/>
        <w:gridCol w:w="1020"/>
      </w:tblGrid>
      <w:tr w:rsidR="00064416" w:rsidRPr="00B071BB">
        <w:tc>
          <w:tcPr>
            <w:tcW w:w="1361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721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991" w:type="dxa"/>
            <w:gridSpan w:val="5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136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272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2044" w:type="dxa"/>
            <w:gridSpan w:val="2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р.п. Чучково</w:t>
            </w:r>
          </w:p>
        </w:tc>
        <w:tc>
          <w:tcPr>
            <w:tcW w:w="907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сельских населенных пунктах с численностью свыше 500 чел.</w:t>
            </w:r>
          </w:p>
        </w:tc>
        <w:tc>
          <w:tcPr>
            <w:tcW w:w="1020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прочих населенных пунктах</w:t>
            </w:r>
          </w:p>
        </w:tc>
        <w:tc>
          <w:tcPr>
            <w:tcW w:w="1020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вне населенных пунктов в пределах 200 м от областного и федерального значения</w:t>
            </w:r>
          </w:p>
        </w:tc>
      </w:tr>
      <w:tr w:rsidR="00064416" w:rsidRPr="00B071BB">
        <w:tc>
          <w:tcPr>
            <w:tcW w:w="136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272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 зона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II зона</w:t>
            </w:r>
          </w:p>
        </w:tc>
        <w:tc>
          <w:tcPr>
            <w:tcW w:w="907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020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020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2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Специализированная розничная торговля непродовольственными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ТЗ-СНП-01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0,848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0,848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0,736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0,736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0,636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0,636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ТЗ-СНП-02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0,984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0,984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0,822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0,822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ТЗ-СНП-05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0,984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0,984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0,822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0,822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ТЗ-СНП-07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ТЗ-СНП-07/1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0,636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0,572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0,549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0,494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0,461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0,415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0,907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0,412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0,371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0,829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0,386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0,347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0,750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ТЗ-СНП-07/2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100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0,822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0,822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ТЗ-СНП-08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Мебелью при торговле: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ТЗ-СНП-08/1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0,349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0,257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0,250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0,225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0,237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0,213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0,202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ТЗ-СНП-08\2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0,673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0,606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0,561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0,505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0,436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0,392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ТЗ-СНП-09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сети, имеющие торговые залы с площадью: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0,510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0,459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0,403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0,337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0,399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0,359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0,281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ТЗ-СНП-10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Коврами, ковровыми изделиями через объекты торговой сети, имеющие площадь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0,510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0,459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0,403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0,337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0,361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0,137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0,123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ТЗ-СНП-11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Оргтехникой и периферийным оборудованием через объекты торговой сети, имеющие площадь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0,510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0,459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0,403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0,336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0,361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0,313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ТЗ-СНП-12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Парфюмерией и косметикой через объекты торговой сети, имеющие площадь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0,510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0,459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0,403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0,337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0,362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0,326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0,313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ТЗ-СНП-13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Товарами для охоты и рыбалки через объекты торговой сети, имеющие площадь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0,510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0,459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0,449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0,337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0,362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0,326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0,313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ТЗ-СНП-14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Обувью через объекты торговой сети, имеющие площадь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0,510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0,459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0,337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0,313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0,326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0,313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ТЗ-СНП-15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Цветами (в том числе искусственными) через объекты торговой сети, имеющие площадь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0,798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0,718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0,685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0,617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0,499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0,449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ТЗ-СНП-16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Средствами связи, в том числе мобильными телефонами, через объекты торговой сети, имеющие площадь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0,673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0,606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0,585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0,527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0,499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0,449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0,461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0,415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0,424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0,382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ТЗ-СНП-17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имеющие площадь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0,486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0,437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0,412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0,371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0,254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ТЗ-СНП-18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Товарами бытовой химии через объекты торговой сети, имеющие площадь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0,486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0,437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0,412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0,371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0,254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ТЗ-СНП-19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Аудио- и видеокассетами, магнитными дисками через объекты торговой сети, имеющие площадь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0,486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0,437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0,412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0,371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0,257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ТЗ-СНП-20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сети, имеющие площадь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0,299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0,269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0,236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0,201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0,201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0,187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0,168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ТЗ-СНП-21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сети, имеющие площадь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0,299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0,269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0,236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0,187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0,168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ТЗ-СНП-22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сети, имеющие площадь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0,299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0,269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0,236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0,187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0,168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ТЗ-СНП-23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Музыкальными инструментами через объекты торговой сети, имеющие площадь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0,386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0,347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0,274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0,247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ТЗ-СНП-24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Весами через объекты торговой сети, имеющие площадь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0,201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0,845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0,146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0,736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0,137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0,123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0,617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ТЗ-СНП-25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Подержанными товарами всех видов, за исключением автомобилей, через объекты торговой сети, имеющие площадь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0,124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0,111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0,845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0,112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0,101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0,736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0,09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0,617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0,09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0,567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0,087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0,078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0,524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ТЗ-СНП-26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Другими видами непродовольственных товаров через объекты торговой сети, имеющие площадь торгового зала: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0,424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0,382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0,845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0,337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0,736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0,281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0,617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0,257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0,567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0,274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0,247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0,524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rPr>
          <w:color w:val="000000"/>
        </w:rPr>
        <w:sectPr w:rsidR="00064416" w:rsidRPr="00B071BB">
          <w:pgSz w:w="11905" w:h="16838"/>
          <w:pgMar w:top="1134" w:right="850" w:bottom="1134" w:left="1701" w:header="0" w:footer="0" w:gutter="0"/>
          <w:cols w:space="720"/>
        </w:sect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N 4.4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от 27 ноября 2009 г. N 163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доход для отдельных видов деятельности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на 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БАЗОВОЙ ДОХОДНОСТИ К2 ДЛЯ ИСЧИСЛЕНИЯ СУММЫ ЕДИНОГО НАЛОГА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НА ВМЕНЕННЫЙ ДОХОД ПРИ ОСУЩЕСТВЛЕНИИ ДЕЯТЕЛЬНОСТИ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ПО СПЕЦИАЛИЗИРОВАННОЙ РОЗНИЧНОЙ ТОРГОВЛЕ МЕДИЦИНСКИМИ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ТОВАРАМИ, ОСУЩЕСТВЛЯЕМОЙ ЧЕРЕЗ ОБЪЕКТЫ ТОРГОВОЙ СЕТИ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(АПТЕКИ), АПТЕЧНЫЕ ПУНКТЫ, ИМЕЮЩИЕ ТОРГОВЫЕ ЗАЛЫ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63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10.03.2017 N 15)</w:t>
            </w:r>
          </w:p>
        </w:tc>
      </w:tr>
    </w:tbl>
    <w:p w:rsidR="00064416" w:rsidRPr="00B071BB" w:rsidRDefault="000644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061"/>
        <w:gridCol w:w="997"/>
        <w:gridCol w:w="964"/>
        <w:gridCol w:w="1020"/>
        <w:gridCol w:w="964"/>
        <w:gridCol w:w="1134"/>
      </w:tblGrid>
      <w:tr w:rsidR="00064416" w:rsidRPr="00B071BB">
        <w:tc>
          <w:tcPr>
            <w:tcW w:w="1417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61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079" w:type="dxa"/>
            <w:gridSpan w:val="5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1417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06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961" w:type="dxa"/>
            <w:gridSpan w:val="2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р.п. Чучково</w:t>
            </w:r>
          </w:p>
        </w:tc>
        <w:tc>
          <w:tcPr>
            <w:tcW w:w="1020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сельских населенных пунктах с численностью свыше 500 чел.</w:t>
            </w:r>
          </w:p>
        </w:tc>
        <w:tc>
          <w:tcPr>
            <w:tcW w:w="96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прочих населенных пунктах</w:t>
            </w:r>
          </w:p>
        </w:tc>
        <w:tc>
          <w:tcPr>
            <w:tcW w:w="113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вне населенных пунктов в пределах 200 м от областного и федерального значения</w:t>
            </w:r>
          </w:p>
        </w:tc>
      </w:tr>
      <w:tr w:rsidR="00064416" w:rsidRPr="00B071BB">
        <w:tc>
          <w:tcPr>
            <w:tcW w:w="1417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06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 зона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II зона</w:t>
            </w:r>
          </w:p>
        </w:tc>
        <w:tc>
          <w:tcPr>
            <w:tcW w:w="1020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141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2</w:t>
            </w:r>
          </w:p>
        </w:tc>
      </w:tr>
      <w:tr w:rsidR="00064416" w:rsidRPr="00B071BB">
        <w:tc>
          <w:tcPr>
            <w:tcW w:w="141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4ТЗ-СА</w:t>
            </w: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Специализированная розничная торговля, осуществляемая через объекты торговой сети (аптеки), аптечные пункты, в том числе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41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ТЗ-СА-01</w:t>
            </w: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Медицинскими товарами, в том числе с отпуском лекарственных препаратов по льготным рецептам и (или) торговли лекарствами, изготовленными в аптеках, и (или) ядовитыми, сильнодействующими, наркотическими лекарственными средствами, через объекты торговой сети (аптеки), аптечные пункты с площадью торгового зала: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41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0,350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0,315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41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0,286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0,257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41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0,250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0,225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41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0,213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41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0,224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0,202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0,016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41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ТЗ-СА-02</w:t>
            </w: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Медицинскими товарами без отпуска лекарственных препаратов по льготным рецептам и (или) торговли лекарствами, изготовленными в аптеках, и (или) ядовитыми, сильнодействующими, наркотическими лекарственными средствами через объекты торговой сети (аптеки), аптечные пункты с площадью торгового зала: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41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0,673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0,606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41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0,585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0,527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41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0,500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0,450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41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0,461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0,450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41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0,424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0,382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0,032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</w:tbl>
    <w:p w:rsidR="00064416" w:rsidRPr="00B071BB" w:rsidRDefault="00064416">
      <w:pPr>
        <w:rPr>
          <w:color w:val="000000"/>
        </w:rPr>
        <w:sectPr w:rsidR="00064416" w:rsidRPr="00B071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N 4.5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от 27 ноября 2009 г. N 163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доход для отдельных видов деятельности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на 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БАЗОВОЙ ДОХОДНОСТИ К2 ДЛЯ ИСЧИСЛЕНИЯ СУММЫ ЕДИНОГО НАЛОГА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НА ВМЕНЕННЫЙ ДОХОД ПРИ ОСУЩЕСТВЛЕНИИ ДЕЯТЕЛЬНОСТИ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ПО НЕСПЕЦИАЛИЗИРОВАННОЙ РОЗНИЧНОЙ ТОРГОВЛЕ, ОСУЩЕСТВЛЯЕМОЙ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ЧЕРЕЗ ОБЪЕКТЫ СТАЦИОНАРНОЙ ТОРГОВОЙ СЕТИ, НЕ ИМЕЮЩИЕ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ТОРГОВЫЕ ЗАЛЫ (С ОРГАНИЗАЦИЕЙ ТОРГОВЫХ МЕСТ)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64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10.03.2017 N 15)</w:t>
            </w:r>
          </w:p>
        </w:tc>
      </w:tr>
    </w:tbl>
    <w:p w:rsidR="00064416" w:rsidRPr="00B071BB" w:rsidRDefault="000644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2948"/>
        <w:gridCol w:w="900"/>
        <w:gridCol w:w="970"/>
        <w:gridCol w:w="1020"/>
        <w:gridCol w:w="964"/>
        <w:gridCol w:w="964"/>
      </w:tblGrid>
      <w:tr w:rsidR="00064416" w:rsidRPr="00B071BB">
        <w:tc>
          <w:tcPr>
            <w:tcW w:w="1191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948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18" w:type="dxa"/>
            <w:gridSpan w:val="5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119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870" w:type="dxa"/>
            <w:gridSpan w:val="2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р.п. Чучково</w:t>
            </w:r>
          </w:p>
        </w:tc>
        <w:tc>
          <w:tcPr>
            <w:tcW w:w="1020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сельских населенных пунктах с численностью свыше 500 чел.</w:t>
            </w:r>
          </w:p>
        </w:tc>
        <w:tc>
          <w:tcPr>
            <w:tcW w:w="96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прочих населенных пунктах</w:t>
            </w:r>
          </w:p>
        </w:tc>
        <w:tc>
          <w:tcPr>
            <w:tcW w:w="96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вне населенных пунктов в пределах 200 м от областного и федерального значения</w:t>
            </w:r>
          </w:p>
        </w:tc>
      </w:tr>
      <w:tr w:rsidR="00064416" w:rsidRPr="00B071BB">
        <w:tc>
          <w:tcPr>
            <w:tcW w:w="119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 зона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II зона</w:t>
            </w:r>
          </w:p>
        </w:tc>
        <w:tc>
          <w:tcPr>
            <w:tcW w:w="1020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294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4ТМ-Н</w:t>
            </w:r>
          </w:p>
        </w:tc>
        <w:tc>
          <w:tcPr>
            <w:tcW w:w="294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мест), в том числе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ТМ-Н1</w:t>
            </w:r>
          </w:p>
        </w:tc>
        <w:tc>
          <w:tcPr>
            <w:tcW w:w="294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0,412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0,371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0,367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0,299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0,930</w:t>
            </w: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ТМ-Н2</w:t>
            </w:r>
          </w:p>
        </w:tc>
        <w:tc>
          <w:tcPr>
            <w:tcW w:w="294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0,312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0,281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0,224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0,790</w:t>
            </w:r>
          </w:p>
        </w:tc>
      </w:tr>
      <w:tr w:rsidR="00064416" w:rsidRPr="00B071BB">
        <w:tc>
          <w:tcPr>
            <w:tcW w:w="119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ТМ-Н3</w:t>
            </w:r>
          </w:p>
        </w:tc>
        <w:tc>
          <w:tcPr>
            <w:tcW w:w="294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90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0,388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0,349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0,204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0,930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N 4.6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от 27 ноября 2009 г. N 163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доход для отдельных видов деятельности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на 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БАЗОВОЙ ДОХОДНОСТИ К2 ДЛЯ ИСЧИСЛЕНИЯ СУММЫ ЕДИНОГО НАЛОГА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НА ВМЕНЕННЫЙ ДОХОД ПРИ ОСУЩЕСТВЛЕНИИ ДЕЯТЕЛЬНОСТИ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ПО СПЕЦИАЛИЗИРОВАННОЙ РОЗНИЧНОЙ ТОРГОВЛЕ ПРОДОВОЛЬСТВЕННЫМИ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ТОВАРАМИ, ОСУЩЕСТВЛЯЕМОЙ ЧЕРЕЗ ОБЪЕКТЫ СТАЦИОНАРНОЙ ТОРГОВОЙ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СЕТИ, НЕ ИМЕЮЩИЕ ТОРГОВЫЕ ЗАЛЫ (С ОРГАНИЗАЦИЕЙ ТОРГОВЫХ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МЕСТ)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65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10.03.2017 N 15)</w:t>
            </w:r>
          </w:p>
        </w:tc>
      </w:tr>
    </w:tbl>
    <w:p w:rsidR="00064416" w:rsidRPr="00B071BB" w:rsidRDefault="000644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2494"/>
        <w:gridCol w:w="997"/>
        <w:gridCol w:w="1020"/>
        <w:gridCol w:w="1077"/>
        <w:gridCol w:w="964"/>
        <w:gridCol w:w="1134"/>
      </w:tblGrid>
      <w:tr w:rsidR="00064416" w:rsidRPr="00B071BB">
        <w:tc>
          <w:tcPr>
            <w:tcW w:w="1361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49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92" w:type="dxa"/>
            <w:gridSpan w:val="5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136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249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2017" w:type="dxa"/>
            <w:gridSpan w:val="2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р.п. Чучково</w:t>
            </w:r>
          </w:p>
        </w:tc>
        <w:tc>
          <w:tcPr>
            <w:tcW w:w="1077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сельских населенных пунктах с численностью свыше 500 чел.</w:t>
            </w:r>
          </w:p>
        </w:tc>
        <w:tc>
          <w:tcPr>
            <w:tcW w:w="96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прочих населенных пунктах</w:t>
            </w:r>
          </w:p>
        </w:tc>
        <w:tc>
          <w:tcPr>
            <w:tcW w:w="113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вне населенных пунктов в пределах 200 м от областного и федерального значения</w:t>
            </w:r>
          </w:p>
        </w:tc>
      </w:tr>
      <w:tr w:rsidR="00064416" w:rsidRPr="00B071BB">
        <w:tc>
          <w:tcPr>
            <w:tcW w:w="136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249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 зона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II зона</w:t>
            </w:r>
          </w:p>
        </w:tc>
        <w:tc>
          <w:tcPr>
            <w:tcW w:w="1077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ТМ-СП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мест), в том числе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ТМ-СП-01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0,403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0,393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0,311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ТМ-СП-02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0,124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0,112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0,102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0,078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ТМ-СП-03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0,292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0,304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0,249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ТМ-СП-04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Мороженым по налоговым периодам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В 1 и 4 кварталах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0,237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0,213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0,204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Во 2 и 3 квартале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0,403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0,393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0,311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ТМ-СП-06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0,403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0,393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0,311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ТМ-СП-08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0,237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0,213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0,204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ТМ-СП-09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0,403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0,393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0,311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ТМ-СП-11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0,518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0,466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0,507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0,411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0,930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ТМ-СП-12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0,811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0,730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0,723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0,585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ТМ-СП-13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0,386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0,347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0,342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0,273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0,930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N 4.7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от 27 ноября 2009 г. N 163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доход для отдельных видов деятельности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на 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БАЗОВОЙ ДОХОДНОСТИ К2 ДЛЯ ИСЧИСЛЕНИЯ СУММЫ ЕДИНОГО НАЛОГА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НА ВМЕНЕННЫЙ ДОХОД ПРИ ОСУЩЕСТВЛЕНИИ ДЕЯТЕЛЬНОСТИ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ПО СПЕЦИАЛИЗИРОВАННОЙ РОЗНИЧНОЙ ТОРГОВЛЕ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НЕПРОДОВОЛЬСТВЕННЫМИ ТОВАРАМИ, ОСУЩЕСТВЛЯЕМОЙ ЧЕРЕЗ ОБЪЕКТЫ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СТАЦИОНАРНОЙ ТОРГОВОЙ СЕТИ, НЕ ИМЕЮЩИЕ ТОРГОВЫЕ ЗАЛЫ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(С ОРГАНИЗАЦИЕЙ ТОРГОВЫХ МЕСТ)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66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10.03.2017 N 15)</w:t>
            </w:r>
          </w:p>
        </w:tc>
      </w:tr>
    </w:tbl>
    <w:p w:rsidR="00064416" w:rsidRPr="00B071BB" w:rsidRDefault="000644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721"/>
        <w:gridCol w:w="924"/>
        <w:gridCol w:w="970"/>
        <w:gridCol w:w="964"/>
        <w:gridCol w:w="1020"/>
        <w:gridCol w:w="850"/>
      </w:tblGrid>
      <w:tr w:rsidR="00064416" w:rsidRPr="00B071BB">
        <w:tc>
          <w:tcPr>
            <w:tcW w:w="1587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721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28" w:type="dxa"/>
            <w:gridSpan w:val="5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1587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272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894" w:type="dxa"/>
            <w:gridSpan w:val="2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р.п. Чучково</w:t>
            </w:r>
          </w:p>
        </w:tc>
        <w:tc>
          <w:tcPr>
            <w:tcW w:w="96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сельских населенных пунктах с численностью свыше 500 чел.</w:t>
            </w:r>
          </w:p>
        </w:tc>
        <w:tc>
          <w:tcPr>
            <w:tcW w:w="1020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прочих населенных пунктах</w:t>
            </w:r>
          </w:p>
        </w:tc>
        <w:tc>
          <w:tcPr>
            <w:tcW w:w="850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вне населенных пунктов в пределах 200 м от областного и федерального значения</w:t>
            </w:r>
          </w:p>
        </w:tc>
      </w:tr>
      <w:tr w:rsidR="00064416" w:rsidRPr="00B071BB">
        <w:tc>
          <w:tcPr>
            <w:tcW w:w="1587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272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 зона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II зона</w:t>
            </w:r>
          </w:p>
        </w:tc>
        <w:tc>
          <w:tcPr>
            <w:tcW w:w="96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020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мест), в том числе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ТМ-СНП-01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Табачными изделиями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0,773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0,773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0,672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0,548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ТМ-СНП-02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0,890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0,723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ТМ-СНП-03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0,499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0,490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0,432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0,361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ТМ-СНП-04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Обувью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0,403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0,393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0,311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ТМ-СНП-05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Детской одеждой и обувью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0,237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0,213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0,181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ТМ-СНП-08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0,549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0,494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0,477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0,399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ТМ-СНП-09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0,549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0,494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0,487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0,399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ТМ-СНП-13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0,403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0,393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0,311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ТМ-СНП-16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Парфюмерией и косметикой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0,403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0,393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0,311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ТМ-СНП-18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Товарами бытовой химии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0,412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0,371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0,367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0,299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ТМ-СНП-21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0,274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0,247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0,215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0,187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ТМ-СНП-22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Лекарствами, медицинскими изделиями и другими аптечными товарами, реализуемыми через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ТМ-СНП-22/1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0,114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0,087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ТМ-СНП-22/2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0,448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0,403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0,351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0,311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ТМ-СНП-25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0,536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0,482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0,468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0,384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ТМ-СНП-26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В 1 и 2 кварталах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0,574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0,517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0,444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0,361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В 3 и 4 кварталах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0,292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0,267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0,224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ТМ-СНП-27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Рассадой, саженцами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0,237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0,213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ТМ-СНП-28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В 1 и 2 кварталах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0,412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0,371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0,367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0,299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0,846</w:t>
            </w: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В 3 и 4 кварталах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0,461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0,415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0,406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0,846</w:t>
            </w: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ТМ-СНП-31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0,262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0,236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0,187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0,544</w:t>
            </w: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ТМ-СНП-34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0,113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0,102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0,100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0,087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58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ТМ-СНП-35</w:t>
            </w:r>
          </w:p>
        </w:tc>
        <w:tc>
          <w:tcPr>
            <w:tcW w:w="272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9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0,386</w:t>
            </w:r>
          </w:p>
        </w:tc>
        <w:tc>
          <w:tcPr>
            <w:tcW w:w="97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0,347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0,204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0,846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N 4.8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от 27 ноября 2009 г. N 163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доход для отдельных видов деятельности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на 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БАЗОВОЙ ДОХОДНОСТИ К2 ДЛЯ ИСЧИСЛЕНИЯ СУММЫ ЕДИНОГО НАЛОГА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НА ВМЕНЕННЫЙ ДОХОД ПРИ ОСУЩЕСТВЛЕНИИ ДЕЯТЕЛЬНОСТИ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ПО НЕСПЕЦИАЛИЗИРОВАННОЙ РОЗНИЧНОЙ ТОРГОВЛЕ, ОСУЩЕСТВЛЯЕМОЙ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ЧЕРЕЗ ОБЪЕКТЫ НЕСТАЦИОНАРНОЙ ТОРГОВОЙ СЕТИ, НЕ ИМЕЮЩИЕ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ТОРГОВЫЕ ЗАЛЫ (С ОРГАНИЗАЦИЕЙ ТОРГОВЫХ МЕСТ)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67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10.03.2017 N 15)</w:t>
            </w:r>
          </w:p>
        </w:tc>
      </w:tr>
    </w:tbl>
    <w:p w:rsidR="00064416" w:rsidRPr="00B071BB" w:rsidRDefault="000644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835"/>
        <w:gridCol w:w="997"/>
        <w:gridCol w:w="850"/>
        <w:gridCol w:w="907"/>
        <w:gridCol w:w="964"/>
        <w:gridCol w:w="1077"/>
      </w:tblGrid>
      <w:tr w:rsidR="00064416" w:rsidRPr="00B071BB">
        <w:tc>
          <w:tcPr>
            <w:tcW w:w="1417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835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95" w:type="dxa"/>
            <w:gridSpan w:val="5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1417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847" w:type="dxa"/>
            <w:gridSpan w:val="2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р.п. Чучково</w:t>
            </w:r>
          </w:p>
        </w:tc>
        <w:tc>
          <w:tcPr>
            <w:tcW w:w="907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сельских населенных пунктах с численностью свыше 500 чел.</w:t>
            </w:r>
          </w:p>
        </w:tc>
        <w:tc>
          <w:tcPr>
            <w:tcW w:w="96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прочих населенных пунктах</w:t>
            </w:r>
          </w:p>
        </w:tc>
        <w:tc>
          <w:tcPr>
            <w:tcW w:w="1077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вне населенных пунктов в пределах 200 м от областного и федерального значения</w:t>
            </w:r>
          </w:p>
        </w:tc>
      </w:tr>
      <w:tr w:rsidR="00064416" w:rsidRPr="00B071BB">
        <w:tc>
          <w:tcPr>
            <w:tcW w:w="1417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 зона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II зона</w:t>
            </w:r>
          </w:p>
        </w:tc>
        <w:tc>
          <w:tcPr>
            <w:tcW w:w="907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077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141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2835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41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ТМ-НН</w:t>
            </w:r>
          </w:p>
        </w:tc>
        <w:tc>
          <w:tcPr>
            <w:tcW w:w="283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мест), в том числе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41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ТМ-НН1</w:t>
            </w:r>
          </w:p>
        </w:tc>
        <w:tc>
          <w:tcPr>
            <w:tcW w:w="283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0,286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0,257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0,253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0,990</w:t>
            </w:r>
          </w:p>
        </w:tc>
      </w:tr>
      <w:tr w:rsidR="00064416" w:rsidRPr="00B071BB">
        <w:tc>
          <w:tcPr>
            <w:tcW w:w="141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ТМ-НН2</w:t>
            </w:r>
          </w:p>
        </w:tc>
        <w:tc>
          <w:tcPr>
            <w:tcW w:w="283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0,237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0,213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0,204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0,800</w:t>
            </w:r>
          </w:p>
        </w:tc>
      </w:tr>
      <w:tr w:rsidR="00064416" w:rsidRPr="00B071BB">
        <w:tc>
          <w:tcPr>
            <w:tcW w:w="141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ТМ-НН3</w:t>
            </w:r>
          </w:p>
        </w:tc>
        <w:tc>
          <w:tcPr>
            <w:tcW w:w="283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0,262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0,236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0,228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0,187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0,913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N 4.9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от 27 ноября 2009 г. N 163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доход для отдельных видов деятельности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на 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БАЗОВОЙ ДОХОДНОСТИ К2 ДЛЯ ИСЧИСЛЕНИЯ СУММЫ ЕДИНОГО НАЛОГА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НА ВМЕНЕННЫЙ ДОХОД ПРИ ОСУЩЕСТВЛЕНИИ ДЕЯТЕЛЬНОСТИ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ПО СПЕЦИАЛИЗИРОВАННОЙ РОЗНИЧНОЙ ТОРГОВЛЕ ПРОДОВОЛЬСТВЕННЫМИ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ТОВАРАМИ, ОСУЩЕСТВЛЯЕМОЙ ЧЕРЕЗ ОБЪЕКТЫ НЕСТАЦИОНАРНОЙ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ТОРГОВОЙ СЕТИ, НЕ ИМЕЮЩИЕ ТОРГОВЫЕ ЗАЛЫ (С ОРГАНИЗАЦИЕЙ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ТОРГОВЫХ МЕСТ)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68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10.03.2017 N 15)</w:t>
            </w:r>
          </w:p>
        </w:tc>
      </w:tr>
    </w:tbl>
    <w:p w:rsidR="00064416" w:rsidRPr="00B071BB" w:rsidRDefault="000644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824"/>
        <w:gridCol w:w="988"/>
        <w:gridCol w:w="964"/>
        <w:gridCol w:w="964"/>
        <w:gridCol w:w="850"/>
      </w:tblGrid>
      <w:tr w:rsidR="00064416" w:rsidRPr="00B071BB">
        <w:tc>
          <w:tcPr>
            <w:tcW w:w="1757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778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590" w:type="dxa"/>
            <w:gridSpan w:val="5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1757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2778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812" w:type="dxa"/>
            <w:gridSpan w:val="2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р.п. Чучково</w:t>
            </w:r>
          </w:p>
        </w:tc>
        <w:tc>
          <w:tcPr>
            <w:tcW w:w="96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сельских населенных пунктах с численностью свыше 500 чел.</w:t>
            </w:r>
          </w:p>
        </w:tc>
        <w:tc>
          <w:tcPr>
            <w:tcW w:w="96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прочих населенных пунктах</w:t>
            </w:r>
          </w:p>
        </w:tc>
        <w:tc>
          <w:tcPr>
            <w:tcW w:w="850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вне населенных пунктов в пределах 200 м от областного и федерального значения</w:t>
            </w:r>
          </w:p>
        </w:tc>
      </w:tr>
      <w:tr w:rsidR="00064416" w:rsidRPr="00B071BB">
        <w:tc>
          <w:tcPr>
            <w:tcW w:w="1757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2778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8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 зона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II зона</w:t>
            </w:r>
          </w:p>
        </w:tc>
        <w:tc>
          <w:tcPr>
            <w:tcW w:w="96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175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277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8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75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ТМ-НСП</w:t>
            </w:r>
          </w:p>
        </w:tc>
        <w:tc>
          <w:tcPr>
            <w:tcW w:w="277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мест), в том числе</w:t>
            </w:r>
          </w:p>
        </w:tc>
        <w:tc>
          <w:tcPr>
            <w:tcW w:w="8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75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ТМ-НСП-01</w:t>
            </w:r>
          </w:p>
        </w:tc>
        <w:tc>
          <w:tcPr>
            <w:tcW w:w="277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8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0,312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0,281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0,224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75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ТМ-НСП-02</w:t>
            </w:r>
          </w:p>
        </w:tc>
        <w:tc>
          <w:tcPr>
            <w:tcW w:w="277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8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0,09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0,075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0,283</w:t>
            </w:r>
          </w:p>
        </w:tc>
      </w:tr>
      <w:tr w:rsidR="00064416" w:rsidRPr="00B071BB">
        <w:tc>
          <w:tcPr>
            <w:tcW w:w="175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ТМ-НСП-03</w:t>
            </w:r>
          </w:p>
        </w:tc>
        <w:tc>
          <w:tcPr>
            <w:tcW w:w="277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8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0,237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0,213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0,214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0,175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0,825</w:t>
            </w:r>
          </w:p>
        </w:tc>
      </w:tr>
      <w:tr w:rsidR="00064416" w:rsidRPr="00B071BB">
        <w:tc>
          <w:tcPr>
            <w:tcW w:w="175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ТМ-НСП-04</w:t>
            </w:r>
          </w:p>
        </w:tc>
        <w:tc>
          <w:tcPr>
            <w:tcW w:w="277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82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75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В 1 и 4 кварталах</w:t>
            </w:r>
          </w:p>
        </w:tc>
        <w:tc>
          <w:tcPr>
            <w:tcW w:w="8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0,145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0,127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0,113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0,546</w:t>
            </w:r>
          </w:p>
        </w:tc>
      </w:tr>
      <w:tr w:rsidR="00064416" w:rsidRPr="00B071BB">
        <w:tc>
          <w:tcPr>
            <w:tcW w:w="175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77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Во 2 и 3 квартале</w:t>
            </w:r>
          </w:p>
        </w:tc>
        <w:tc>
          <w:tcPr>
            <w:tcW w:w="8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0,312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0,281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0,224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75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ТМ-НСП-06</w:t>
            </w:r>
          </w:p>
        </w:tc>
        <w:tc>
          <w:tcPr>
            <w:tcW w:w="277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8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0,312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0,281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0,224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75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ТМ-НСП-08</w:t>
            </w:r>
          </w:p>
        </w:tc>
        <w:tc>
          <w:tcPr>
            <w:tcW w:w="277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8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0,145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0,127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0,113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0,546</w:t>
            </w:r>
          </w:p>
        </w:tc>
      </w:tr>
      <w:tr w:rsidR="00064416" w:rsidRPr="00B071BB">
        <w:tc>
          <w:tcPr>
            <w:tcW w:w="175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ТМ-НСП-09</w:t>
            </w:r>
          </w:p>
        </w:tc>
        <w:tc>
          <w:tcPr>
            <w:tcW w:w="277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8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0,312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0,281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0,224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0,267</w:t>
            </w:r>
          </w:p>
        </w:tc>
      </w:tr>
      <w:tr w:rsidR="00064416" w:rsidRPr="00B071BB">
        <w:tc>
          <w:tcPr>
            <w:tcW w:w="175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ТМ-НСП-12</w:t>
            </w:r>
          </w:p>
        </w:tc>
        <w:tc>
          <w:tcPr>
            <w:tcW w:w="277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8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0,549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0,549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0,487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0,399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75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ТМ-НСП-13</w:t>
            </w:r>
          </w:p>
        </w:tc>
        <w:tc>
          <w:tcPr>
            <w:tcW w:w="277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82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0,262</w:t>
            </w:r>
          </w:p>
        </w:tc>
        <w:tc>
          <w:tcPr>
            <w:tcW w:w="98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0,236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0,228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0,187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0,913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N 4.10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от 27 ноября 2009 г. N 163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доход для отдельных видов деятельности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на 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БАЗОВОЙ ДОХОДНОСТИ К2 ДЛЯ ИСЧИСЛЕНИЯ СУММЫ ЕДИНОГО НАЛОГА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НА ВМЕНЕННЫЙ ДОХОД ПРИ ОСУЩЕСТВЛЕНИИ ДЕЯТЕЛЬНОСТИ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ПО СПЕЦИАЛИЗИРОВАННОЙ РОЗНИЧНОЙ ТОРГОВЛЕ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НЕПРОДОВОЛЬСТВЕННЫМИ ТОВАРАМИ, ОСУЩЕСТВЛЯЕМОЙ ЧЕРЕЗ ОБЪЕКТЫ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НЕСТАЦИОНАРНОЙ ТОРГОВОЙ СЕТИ, НЕ ИМЕЮЩИЕ ТОРГОВЫЕ ЗАЛЫ (С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ОРГАНИЗАЦИЕЙ ТОРГОВЫХ МЕСТ)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69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10.03.2017 N 15)</w:t>
            </w:r>
          </w:p>
        </w:tc>
      </w:tr>
    </w:tbl>
    <w:p w:rsidR="00064416" w:rsidRPr="00B071BB" w:rsidRDefault="000644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494"/>
        <w:gridCol w:w="997"/>
        <w:gridCol w:w="964"/>
        <w:gridCol w:w="964"/>
        <w:gridCol w:w="850"/>
        <w:gridCol w:w="907"/>
      </w:tblGrid>
      <w:tr w:rsidR="00064416" w:rsidRPr="00B071BB">
        <w:tc>
          <w:tcPr>
            <w:tcW w:w="1928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49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82" w:type="dxa"/>
            <w:gridSpan w:val="5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1928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249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961" w:type="dxa"/>
            <w:gridSpan w:val="2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р.п. Чучково</w:t>
            </w:r>
          </w:p>
        </w:tc>
        <w:tc>
          <w:tcPr>
            <w:tcW w:w="96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сельских населенных пунктах с численностью свыше 500 чел.</w:t>
            </w:r>
          </w:p>
        </w:tc>
        <w:tc>
          <w:tcPr>
            <w:tcW w:w="850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прочих населенных пунктах</w:t>
            </w:r>
          </w:p>
        </w:tc>
        <w:tc>
          <w:tcPr>
            <w:tcW w:w="907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вне населенных пунктов в пределах 200 м от областного и федерального значения</w:t>
            </w:r>
          </w:p>
        </w:tc>
      </w:tr>
      <w:tr w:rsidR="00064416" w:rsidRPr="00B071BB">
        <w:tc>
          <w:tcPr>
            <w:tcW w:w="1928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249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 зона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II зона</w:t>
            </w:r>
          </w:p>
        </w:tc>
        <w:tc>
          <w:tcPr>
            <w:tcW w:w="96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07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4ТМ-НС-НП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мест), в том числе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ТМ-НС-НП-03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0,292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0,304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0,250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ТМ-НС-НП-04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Обувью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0,281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0,267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ТМ-НС-НП-05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Детской одеждой и обувью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0,146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0,124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0,113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0,487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ТМ-НС-НП-08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0,386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0,347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0,336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0,274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ТМ-НС-НП-09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0,412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0,371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0,352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0,286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ТМ-НС-НП-13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0,281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0,267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ТМ-НС-НП-16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Парфюмерией и косметикой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0,281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0,267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ТМ-НС-НП-18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Товарами бытовой химии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0,286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0,257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0,253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0,990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ТМ-НС-НП-21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0,191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0,169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0,150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0,714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ТМ-НС-НП-22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0,281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0,238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0,963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ТМ-НС-НП-25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0,374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0,337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0,330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0,274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ТМ-НС-НП-26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В 1 и 2 кварталах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0,324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0,292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0,304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0,187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В 3 и 4 кварталах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0,191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0,190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0,150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0,714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ТМ-НС-НП-27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Рассадой, саженцами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0,145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0,140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0,113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0,546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ТМ-НС-НП-28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В 1 и 2 кварталах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0,262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0,236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0,228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0,187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0,913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В 3 и 4 кварталах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0,286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0,257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0,253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0,150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0,990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ТМ-НС-НП-31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0,175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0,158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0,136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0,124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0,555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ТМ-НС-НП-34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0,078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0,075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0,075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0,555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ТМ-НС-НП-35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0,191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0,190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0,150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0,711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ТМ-НС-НП-36</w:t>
            </w:r>
          </w:p>
        </w:tc>
        <w:tc>
          <w:tcPr>
            <w:tcW w:w="24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99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0,237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0,213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0,204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0,162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0,507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N 4.11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от 27 ноября 2009 г. N 163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доход для отдельных видов деятельности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на 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БАЗОВОЙ ДОХОДНОСТИ К2 ДЛЯ ИСЧИСЛЕНИЯ СУММЫ ЕДИНОГО НАЛОГА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НА ВМЕНЕННЫЙ ДОХОД ПРИ ОСУЩЕСТВЛЕНИИ ДЕЯТЕЛЬНОСТИ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ПО РОЗНИЧНОЙ ТОРГОВЛЕ ГОРЮЧЕ-СМАЗОЧНЫМИ МАТЕРИАЛАМИ, НЕ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ОТНОСЯЩИМИСЯ К ПОДАКЦИЗНЫМ ТОВАРАМ, ОСУЩЕСТВЛЯЕМОЙ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ЧЕРЕЗ СТАЦИОНАРНЫЕ И НЕСТАЦИОНАРНЫЕ АВТОЗАПРАВОЧНЫЕ СТАНЦИИ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70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10.03.2017 N 15)</w:t>
            </w:r>
          </w:p>
        </w:tc>
      </w:tr>
    </w:tbl>
    <w:p w:rsidR="00064416" w:rsidRPr="00B071BB" w:rsidRDefault="000644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515"/>
        <w:gridCol w:w="794"/>
        <w:gridCol w:w="794"/>
        <w:gridCol w:w="907"/>
        <w:gridCol w:w="907"/>
        <w:gridCol w:w="850"/>
      </w:tblGrid>
      <w:tr w:rsidR="00064416" w:rsidRPr="00B071BB">
        <w:tc>
          <w:tcPr>
            <w:tcW w:w="1361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15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252" w:type="dxa"/>
            <w:gridSpan w:val="5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136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588" w:type="dxa"/>
            <w:gridSpan w:val="2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р.п. Чучково</w:t>
            </w:r>
          </w:p>
        </w:tc>
        <w:tc>
          <w:tcPr>
            <w:tcW w:w="907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сельских населенных пунктах с численностью свыше 500 чел.</w:t>
            </w:r>
          </w:p>
        </w:tc>
        <w:tc>
          <w:tcPr>
            <w:tcW w:w="907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прочих населенных пунктах</w:t>
            </w:r>
          </w:p>
        </w:tc>
        <w:tc>
          <w:tcPr>
            <w:tcW w:w="850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вне населенных пунктов в пределах 200 м от областного и федерального значения</w:t>
            </w:r>
          </w:p>
        </w:tc>
      </w:tr>
      <w:tr w:rsidR="00064416" w:rsidRPr="00B071BB">
        <w:tc>
          <w:tcPr>
            <w:tcW w:w="136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 зона</w:t>
            </w:r>
          </w:p>
        </w:tc>
        <w:tc>
          <w:tcPr>
            <w:tcW w:w="79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II зона</w:t>
            </w:r>
          </w:p>
        </w:tc>
        <w:tc>
          <w:tcPr>
            <w:tcW w:w="907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07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3515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79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</w:t>
            </w:r>
          </w:p>
        </w:tc>
        <w:tc>
          <w:tcPr>
            <w:tcW w:w="7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2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ТМ-ГСМ</w:t>
            </w:r>
          </w:p>
        </w:tc>
        <w:tc>
          <w:tcPr>
            <w:tcW w:w="3515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Розничная специализированная торговля горюче-смазочными материалами (ГСМ), не относящимися к подакцизным товарам, осуществляемая через стационарные и нестационарные автозаправочные станции (АЗС)</w:t>
            </w:r>
          </w:p>
        </w:tc>
        <w:tc>
          <w:tcPr>
            <w:tcW w:w="79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</w:tbl>
    <w:p w:rsidR="00064416" w:rsidRPr="00B071BB" w:rsidRDefault="00064416">
      <w:pPr>
        <w:pStyle w:val="ConsPlusNormal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  <w:r w:rsidRPr="00B071BB">
        <w:rPr>
          <w:color w:val="000000"/>
        </w:rPr>
        <w:t>Примечание: к горюче-смазочным материалам, не относящимся к подакцизным товарам, относятся все виды газа, используемого для заправки автомобильных транспортных средств.</w:t>
      </w:r>
    </w:p>
    <w:p w:rsidR="00064416" w:rsidRPr="00B071BB" w:rsidRDefault="00064416">
      <w:pPr>
        <w:pStyle w:val="ConsPlusNormal"/>
        <w:spacing w:before="220"/>
        <w:ind w:firstLine="540"/>
        <w:jc w:val="both"/>
        <w:rPr>
          <w:color w:val="000000"/>
        </w:rPr>
      </w:pPr>
      <w:r w:rsidRPr="00B071BB">
        <w:rPr>
          <w:color w:val="000000"/>
        </w:rPr>
        <w:t xml:space="preserve">Розничная торговля автомобильным бензином, дизельным топливом и моторными маслами для дизельных и (или) карбюраторных (инжекторных) двигателей, относящихся к подакцизным товарам согласно </w:t>
      </w:r>
      <w:hyperlink r:id="rId171" w:history="1">
        <w:r w:rsidRPr="00B071BB">
          <w:rPr>
            <w:color w:val="000000"/>
          </w:rPr>
          <w:t>подпунктам 7</w:t>
        </w:r>
      </w:hyperlink>
      <w:r w:rsidRPr="00B071BB">
        <w:rPr>
          <w:color w:val="000000"/>
        </w:rPr>
        <w:t xml:space="preserve"> - </w:t>
      </w:r>
      <w:hyperlink r:id="rId172" w:history="1">
        <w:r w:rsidRPr="00B071BB">
          <w:rPr>
            <w:color w:val="000000"/>
          </w:rPr>
          <w:t>9 пункта 1 статьи 181</w:t>
        </w:r>
      </w:hyperlink>
      <w:r w:rsidRPr="00B071BB">
        <w:rPr>
          <w:color w:val="000000"/>
        </w:rPr>
        <w:t xml:space="preserve"> части второй Налогового кодекса РФ, а также розничная торговля другими подакцизными товарами (согласно </w:t>
      </w:r>
      <w:hyperlink r:id="rId173" w:history="1">
        <w:r w:rsidRPr="00B071BB">
          <w:rPr>
            <w:color w:val="000000"/>
          </w:rPr>
          <w:t>подпункту 10 пункта 1 статьи 181</w:t>
        </w:r>
      </w:hyperlink>
      <w:r w:rsidRPr="00B071BB">
        <w:rPr>
          <w:color w:val="000000"/>
        </w:rPr>
        <w:t xml:space="preserve"> части второй Налогового кодекса РФ) не относится к виду деятельности (с кодом 4 ТМ-ГСМ), подпадающему под систему налогообложения в виде единого налога на вмененный доход.</w:t>
      </w: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N 4.12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от 27 ноября 2009 г. N 163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доход для отдельных видов деятельности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на 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БАЗОВОЙ ДОХОДНОСТИ К2 ДЛЯ ИСЧИСЛЕНИЯ СУММЫ ЕДИНОГО НАЛОГА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НА ВМЕНЕННЫЙ ДОХОД ПРИ ОСУЩЕСТВЛЕНИИ ДЕЯТЕЛЬНОСТИ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ПО РАЗВОЗНОЙ (РАЗНОСНОЙ) ТОРГОВЛЕ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74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10.03.2017 N 15)</w:t>
            </w:r>
          </w:p>
        </w:tc>
      </w:tr>
    </w:tbl>
    <w:p w:rsidR="00064416" w:rsidRPr="00B071BB" w:rsidRDefault="00064416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"/>
        <w:gridCol w:w="3458"/>
        <w:gridCol w:w="907"/>
        <w:gridCol w:w="964"/>
        <w:gridCol w:w="1020"/>
        <w:gridCol w:w="964"/>
        <w:gridCol w:w="794"/>
      </w:tblGrid>
      <w:tr w:rsidR="00064416" w:rsidRPr="00B071BB">
        <w:tc>
          <w:tcPr>
            <w:tcW w:w="1012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49" w:type="dxa"/>
            <w:gridSpan w:val="5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1012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871" w:type="dxa"/>
            <w:gridSpan w:val="2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р.п. Чучково</w:t>
            </w:r>
          </w:p>
        </w:tc>
        <w:tc>
          <w:tcPr>
            <w:tcW w:w="1020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сельских населенных пунктах с численностью свыше 500 чел.</w:t>
            </w:r>
          </w:p>
        </w:tc>
        <w:tc>
          <w:tcPr>
            <w:tcW w:w="96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прочих населенных пунктах</w:t>
            </w:r>
          </w:p>
        </w:tc>
        <w:tc>
          <w:tcPr>
            <w:tcW w:w="79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вне населенных пунктов в пределах 200 м от областного и федерального значения</w:t>
            </w:r>
          </w:p>
        </w:tc>
      </w:tr>
      <w:tr w:rsidR="00064416" w:rsidRPr="00B071BB">
        <w:tc>
          <w:tcPr>
            <w:tcW w:w="1012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 зона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II зона</w:t>
            </w:r>
          </w:p>
        </w:tc>
        <w:tc>
          <w:tcPr>
            <w:tcW w:w="1020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96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1012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345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</w:p>
        </w:tc>
      </w:tr>
      <w:tr w:rsidR="00064416" w:rsidRPr="00B071BB">
        <w:tc>
          <w:tcPr>
            <w:tcW w:w="1012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4 РТ</w:t>
            </w:r>
          </w:p>
        </w:tc>
        <w:tc>
          <w:tcPr>
            <w:tcW w:w="3458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Развозная (разносная) торговля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90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0,523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0,523</w:t>
            </w:r>
          </w:p>
        </w:tc>
        <w:tc>
          <w:tcPr>
            <w:tcW w:w="10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0,330</w:t>
            </w:r>
          </w:p>
        </w:tc>
        <w:tc>
          <w:tcPr>
            <w:tcW w:w="96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0,274</w:t>
            </w:r>
          </w:p>
        </w:tc>
        <w:tc>
          <w:tcPr>
            <w:tcW w:w="79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rPr>
          <w:color w:val="000000"/>
        </w:rPr>
        <w:sectPr w:rsidR="00064416" w:rsidRPr="00B071BB">
          <w:pgSz w:w="11905" w:h="16838"/>
          <w:pgMar w:top="1134" w:right="850" w:bottom="1134" w:left="1701" w:header="0" w:footer="0" w:gutter="0"/>
          <w:cols w:space="720"/>
        </w:sect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5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 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 доход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для отдельных видов деятельности на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 БАЗОВОЙ ДОХОДНОСТИ К2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ДЛЯ ИСЧИСЛЕНИЯ СУММЫ ЕДИНОГО НАЛОГА НА ВМЕНЕННЫЙ ДОХОД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ПРИ ОСУЩЕСТВЛЕНИИ ДЕЯТЕЛЬНОСТИ ПО ОБЩЕСТВЕННОМУ ПИТАНИЮ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75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17.04.2015 N 295)</w:t>
            </w:r>
          </w:p>
        </w:tc>
      </w:tr>
    </w:tbl>
    <w:p w:rsidR="00064416" w:rsidRPr="00B071BB" w:rsidRDefault="00064416">
      <w:pPr>
        <w:pStyle w:val="ConsPlusNormal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061"/>
        <w:gridCol w:w="1077"/>
        <w:gridCol w:w="1361"/>
        <w:gridCol w:w="1320"/>
        <w:gridCol w:w="1474"/>
      </w:tblGrid>
      <w:tr w:rsidR="00064416" w:rsidRPr="00B071BB">
        <w:tc>
          <w:tcPr>
            <w:tcW w:w="130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61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232" w:type="dxa"/>
            <w:gridSpan w:val="4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130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06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р.п. Чучково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сельских населенных пунктах с численностью свыше 500 чел.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прочих населенных пунктах</w:t>
            </w:r>
          </w:p>
        </w:tc>
        <w:tc>
          <w:tcPr>
            <w:tcW w:w="147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вне населенных пунктов в пределах 200 м от оси дорог областного и федерального значения</w:t>
            </w:r>
          </w:p>
        </w:tc>
      </w:tr>
      <w:tr w:rsidR="00064416" w:rsidRPr="00B071BB">
        <w:tc>
          <w:tcPr>
            <w:tcW w:w="130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2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47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064416" w:rsidRPr="00B071BB">
        <w:tc>
          <w:tcPr>
            <w:tcW w:w="130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5 ОП</w:t>
            </w: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Общественное питание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474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064416" w:rsidRPr="00B071BB">
        <w:tc>
          <w:tcPr>
            <w:tcW w:w="130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5 ОП-1</w:t>
            </w: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Деятельность ресторанов, кафе и баров с площадью зала для обслуживания посетителей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474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064416" w:rsidRPr="00B071BB">
        <w:tc>
          <w:tcPr>
            <w:tcW w:w="130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0,294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0,274</w:t>
            </w:r>
          </w:p>
        </w:tc>
        <w:tc>
          <w:tcPr>
            <w:tcW w:w="147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30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до 100 кв. м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0,312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0,249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0,237</w:t>
            </w:r>
          </w:p>
        </w:tc>
        <w:tc>
          <w:tcPr>
            <w:tcW w:w="147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30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до 150 кв. м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0,274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0,214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0,187</w:t>
            </w:r>
          </w:p>
        </w:tc>
        <w:tc>
          <w:tcPr>
            <w:tcW w:w="147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0,214</w:t>
            </w:r>
          </w:p>
        </w:tc>
      </w:tr>
      <w:tr w:rsidR="00064416" w:rsidRPr="00B071BB">
        <w:tc>
          <w:tcPr>
            <w:tcW w:w="130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5 ОП-2</w:t>
            </w: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0,274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0,214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0,187</w:t>
            </w:r>
          </w:p>
        </w:tc>
        <w:tc>
          <w:tcPr>
            <w:tcW w:w="147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0,214</w:t>
            </w:r>
          </w:p>
        </w:tc>
      </w:tr>
      <w:tr w:rsidR="00064416" w:rsidRPr="00B071BB">
        <w:tc>
          <w:tcPr>
            <w:tcW w:w="130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5 ОП-3</w:t>
            </w: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Деятельность детских кафе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0,137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0,119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0,113</w:t>
            </w:r>
          </w:p>
        </w:tc>
        <w:tc>
          <w:tcPr>
            <w:tcW w:w="147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0,137</w:t>
            </w:r>
          </w:p>
        </w:tc>
      </w:tr>
      <w:tr w:rsidR="00064416" w:rsidRPr="00B071BB">
        <w:tc>
          <w:tcPr>
            <w:tcW w:w="1304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5 ОП-4</w:t>
            </w: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474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064416" w:rsidRPr="00B071BB">
        <w:tc>
          <w:tcPr>
            <w:tcW w:w="130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0,137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0,114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0,113</w:t>
            </w:r>
          </w:p>
        </w:tc>
        <w:tc>
          <w:tcPr>
            <w:tcW w:w="147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0,430</w:t>
            </w:r>
          </w:p>
        </w:tc>
      </w:tr>
      <w:tr w:rsidR="00064416" w:rsidRPr="00B071BB">
        <w:tc>
          <w:tcPr>
            <w:tcW w:w="130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50 до 100 кв. м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0,124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0,102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0,100</w:t>
            </w:r>
          </w:p>
        </w:tc>
        <w:tc>
          <w:tcPr>
            <w:tcW w:w="147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0,408</w:t>
            </w:r>
          </w:p>
        </w:tc>
      </w:tr>
      <w:tr w:rsidR="00064416" w:rsidRPr="00B071BB">
        <w:tc>
          <w:tcPr>
            <w:tcW w:w="1304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Свыше 100 до 150 кв. м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0,113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0,090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0,087</w:t>
            </w:r>
          </w:p>
        </w:tc>
        <w:tc>
          <w:tcPr>
            <w:tcW w:w="147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0,351</w:t>
            </w:r>
          </w:p>
        </w:tc>
      </w:tr>
      <w:tr w:rsidR="00064416" w:rsidRPr="00B071BB">
        <w:tc>
          <w:tcPr>
            <w:tcW w:w="130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5 ОП-6</w:t>
            </w: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0,033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0,025</w:t>
            </w:r>
          </w:p>
        </w:tc>
        <w:tc>
          <w:tcPr>
            <w:tcW w:w="147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0,490</w:t>
            </w:r>
          </w:p>
        </w:tc>
      </w:tr>
      <w:tr w:rsidR="00064416" w:rsidRPr="00B071BB">
        <w:tc>
          <w:tcPr>
            <w:tcW w:w="130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5 ОП-7</w:t>
            </w: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0,037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0,294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0,274</w:t>
            </w:r>
          </w:p>
        </w:tc>
        <w:tc>
          <w:tcPr>
            <w:tcW w:w="147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30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5 ОП-8</w:t>
            </w: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474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064416" w:rsidRPr="00B071BB">
        <w:tc>
          <w:tcPr>
            <w:tcW w:w="1304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5 ОП-8/1</w:t>
            </w: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Шашлыков, барбекю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0,840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0,773</w:t>
            </w:r>
          </w:p>
        </w:tc>
        <w:tc>
          <w:tcPr>
            <w:tcW w:w="147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c>
          <w:tcPr>
            <w:tcW w:w="1304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5 ОП-8/2</w:t>
            </w:r>
          </w:p>
        </w:tc>
        <w:tc>
          <w:tcPr>
            <w:tcW w:w="3061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Выпечки и кондитерских изделий, другой продукции общественного питания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0,523</w:t>
            </w:r>
          </w:p>
        </w:tc>
        <w:tc>
          <w:tcPr>
            <w:tcW w:w="136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0,405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0,374</w:t>
            </w:r>
          </w:p>
        </w:tc>
        <w:tc>
          <w:tcPr>
            <w:tcW w:w="147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6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 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 доход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для отдельных видов деятельности на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 БАЗОВОЙ ДОХОДНОСТИ К2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ДЛЯ ИСЧИСЛЕНИЯ СУММЫ ЕДИНОГО НАЛОГА НА ВМЕНЕННЫЙ ДОХОД ПРИ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ОСУЩЕСТВЛЕНИИ ДЕЯТЕЛЬНОСТИ ПО ОКАЗАНИЮ АВТОТРАНСПОРТНЫХ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УСЛУГ ПО ПЕРЕВОЗКЕ ПАССАЖИРОВ И ГРУЗОВ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76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17.04.2015 N 295)</w:t>
            </w:r>
          </w:p>
        </w:tc>
      </w:tr>
    </w:tbl>
    <w:p w:rsidR="00064416" w:rsidRPr="00B071BB" w:rsidRDefault="00064416">
      <w:pPr>
        <w:pStyle w:val="ConsPlusNormal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6463"/>
        <w:gridCol w:w="1485"/>
      </w:tblGrid>
      <w:tr w:rsidR="00064416" w:rsidRPr="00B071BB">
        <w:tc>
          <w:tcPr>
            <w:tcW w:w="16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463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485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16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6463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148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165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6 ТУ-1</w:t>
            </w:r>
          </w:p>
        </w:tc>
        <w:tc>
          <w:tcPr>
            <w:tcW w:w="6463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Оказание автотранспортных услуг по перевозке 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1485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  <w:tr w:rsidR="00064416" w:rsidRPr="00B071BB">
        <w:tblPrEx>
          <w:tblBorders>
            <w:insideH w:val="none" w:sz="0" w:space="0" w:color="auto"/>
          </w:tblBorders>
        </w:tblPrEx>
        <w:tc>
          <w:tcPr>
            <w:tcW w:w="1650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6 ТУ-11</w:t>
            </w:r>
          </w:p>
        </w:tc>
        <w:tc>
          <w:tcPr>
            <w:tcW w:w="6463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Оказание автотранспортных услуг по перевозке пассажиров, осуществляемых организациями и индивидуальными предпринимателями, эксплуатирующими не более 20 автотранспортных средств:</w:t>
            </w:r>
          </w:p>
        </w:tc>
        <w:tc>
          <w:tcPr>
            <w:tcW w:w="1485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064416" w:rsidRPr="00B071BB">
        <w:tblPrEx>
          <w:tblBorders>
            <w:insideH w:val="none" w:sz="0" w:space="0" w:color="auto"/>
          </w:tblBorders>
        </w:tblPrEx>
        <w:tc>
          <w:tcPr>
            <w:tcW w:w="1650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6463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- маршрутами городского сообщения (р.п. Чучково) и междугородного сообщения</w:t>
            </w:r>
          </w:p>
        </w:tc>
        <w:tc>
          <w:tcPr>
            <w:tcW w:w="1485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0,40</w:t>
            </w:r>
          </w:p>
        </w:tc>
      </w:tr>
      <w:tr w:rsidR="00064416" w:rsidRPr="00B071BB">
        <w:tc>
          <w:tcPr>
            <w:tcW w:w="1650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6 ТУ-11-2</w:t>
            </w:r>
          </w:p>
        </w:tc>
        <w:tc>
          <w:tcPr>
            <w:tcW w:w="6463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- маршрутами пригородного сообщения</w:t>
            </w:r>
          </w:p>
        </w:tc>
        <w:tc>
          <w:tcPr>
            <w:tcW w:w="1485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0,20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7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 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 доход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для отдельных видов деятельности на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 БАЗОВОЙ ДОХОДНОСТИ К2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ДЛЯ ИСЧИСЛЕНИЯ СУММЫ ЕДИНОГО НАЛОГА НА ВМЕНЕННЫЙ ДОХОД ПРИ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ОСУЩЕСТВЛЕНИИ ДЕЯТЕЛЬНОСТИ ПО ОКАЗАНИЮ УСЛУГ ПО ХРАНЕНИЮ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АВТОТРАНСПОРТНЫХ СРЕДСТВ НА ПЛАТНЫХ СТОЯНКАХ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77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17.04.2015 N 295)</w:t>
            </w:r>
          </w:p>
        </w:tc>
      </w:tr>
    </w:tbl>
    <w:p w:rsidR="00064416" w:rsidRPr="00B071BB" w:rsidRDefault="00064416">
      <w:pPr>
        <w:pStyle w:val="ConsPlusNormal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4025"/>
        <w:gridCol w:w="1077"/>
        <w:gridCol w:w="1247"/>
        <w:gridCol w:w="1815"/>
      </w:tblGrid>
      <w:tr w:rsidR="00064416" w:rsidRPr="00B071BB">
        <w:tc>
          <w:tcPr>
            <w:tcW w:w="1485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025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139" w:type="dxa"/>
            <w:gridSpan w:val="3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148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402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р.п. Чучково</w:t>
            </w:r>
          </w:p>
        </w:tc>
        <w:tc>
          <w:tcPr>
            <w:tcW w:w="124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прочих населенных пунктах</w:t>
            </w:r>
          </w:p>
        </w:tc>
        <w:tc>
          <w:tcPr>
            <w:tcW w:w="1815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вне населенных пунктов в пределах 200 м от оси дорог областного и федерального значения</w:t>
            </w:r>
          </w:p>
        </w:tc>
      </w:tr>
      <w:tr w:rsidR="00064416" w:rsidRPr="00B071BB">
        <w:tc>
          <w:tcPr>
            <w:tcW w:w="1485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4025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</w:t>
            </w:r>
          </w:p>
        </w:tc>
        <w:tc>
          <w:tcPr>
            <w:tcW w:w="124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2</w:t>
            </w:r>
          </w:p>
        </w:tc>
        <w:tc>
          <w:tcPr>
            <w:tcW w:w="1815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064416" w:rsidRPr="00B071BB">
        <w:tc>
          <w:tcPr>
            <w:tcW w:w="1485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7 УХ</w:t>
            </w:r>
          </w:p>
        </w:tc>
        <w:tc>
          <w:tcPr>
            <w:tcW w:w="4025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07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0,224</w:t>
            </w:r>
          </w:p>
        </w:tc>
        <w:tc>
          <w:tcPr>
            <w:tcW w:w="1247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0,150</w:t>
            </w:r>
          </w:p>
        </w:tc>
        <w:tc>
          <w:tcPr>
            <w:tcW w:w="1815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0,50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8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 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 доход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для отдельных видов деятельности на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 БАЗОВОЙ ДОХОДНОСТИ К2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ДЛЯ ИСЧИСЛЕНИЯ СУММЫ ЕДИНОГО НАЛОГА НА ВМЕНЕННЫЙ ДОХОД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ПРИ ОСУЩЕСТВЛЕНИИ ДЕЯТЕЛЬНОСТИ ПО РАСПРОСТРАНЕНИЮ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И (ИЛИ) РАЗМЕЩЕНИЮ НАРУЖНОЙ РЕКЛАМЫ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78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17.04.2015 N 295)</w:t>
            </w:r>
          </w:p>
        </w:tc>
      </w:tr>
    </w:tbl>
    <w:p w:rsidR="00064416" w:rsidRPr="00B071BB" w:rsidRDefault="00064416">
      <w:pPr>
        <w:pStyle w:val="ConsPlusNormal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4082"/>
        <w:gridCol w:w="1134"/>
        <w:gridCol w:w="1320"/>
        <w:gridCol w:w="1531"/>
      </w:tblGrid>
      <w:tr w:rsidR="00064416" w:rsidRPr="00B071BB">
        <w:tc>
          <w:tcPr>
            <w:tcW w:w="1531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082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85" w:type="dxa"/>
            <w:gridSpan w:val="3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1531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4082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р.п. Чучково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вне населенных пунктов в пределах 200 м от оси дорог областного и федерального значения</w:t>
            </w:r>
          </w:p>
        </w:tc>
      </w:tr>
      <w:tr w:rsidR="00064416" w:rsidRPr="00B071BB">
        <w:tc>
          <w:tcPr>
            <w:tcW w:w="153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4082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2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064416" w:rsidRPr="00B071BB">
        <w:tc>
          <w:tcPr>
            <w:tcW w:w="153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8 РНР</w:t>
            </w:r>
          </w:p>
        </w:tc>
        <w:tc>
          <w:tcPr>
            <w:tcW w:w="4082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1. Распространение и (или) размещение наружной рекламы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064416" w:rsidRPr="00B071BB">
        <w:tc>
          <w:tcPr>
            <w:tcW w:w="153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8 РНР-П</w:t>
            </w:r>
          </w:p>
        </w:tc>
        <w:tc>
          <w:tcPr>
            <w:tcW w:w="4082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Распространение и (или) размещение печатной полиграфической наружной рекламы на: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064416" w:rsidRPr="00B071BB">
        <w:tc>
          <w:tcPr>
            <w:tcW w:w="153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8 РНР-П/1</w:t>
            </w:r>
          </w:p>
        </w:tc>
        <w:tc>
          <w:tcPr>
            <w:tcW w:w="4082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отдельно стоящих конструкциях (за исключением панелей-кронштейнов, пилларсов, призматронов)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0,025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</w:t>
            </w:r>
          </w:p>
        </w:tc>
      </w:tr>
      <w:tr w:rsidR="00064416" w:rsidRPr="00B071BB">
        <w:tblPrEx>
          <w:tblBorders>
            <w:insideH w:val="none" w:sz="0" w:space="0" w:color="auto"/>
          </w:tblBorders>
        </w:tblPrEx>
        <w:tc>
          <w:tcPr>
            <w:tcW w:w="1531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082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стенах и оградах (заборах):</w:t>
            </w:r>
          </w:p>
        </w:tc>
        <w:tc>
          <w:tcPr>
            <w:tcW w:w="1134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0,038</w:t>
            </w:r>
          </w:p>
        </w:tc>
        <w:tc>
          <w:tcPr>
            <w:tcW w:w="1320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0,025</w:t>
            </w:r>
          </w:p>
        </w:tc>
        <w:tc>
          <w:tcPr>
            <w:tcW w:w="1531" w:type="dxa"/>
            <w:tcBorders>
              <w:bottom w:val="nil"/>
            </w:tcBorders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0,4</w:t>
            </w:r>
          </w:p>
        </w:tc>
      </w:tr>
      <w:tr w:rsidR="00064416" w:rsidRPr="00B071BB">
        <w:tblPrEx>
          <w:tblBorders>
            <w:insideH w:val="none" w:sz="0" w:space="0" w:color="auto"/>
          </w:tblBorders>
        </w:tblPrEx>
        <w:tc>
          <w:tcPr>
            <w:tcW w:w="1531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8 РНР-П/2-1</w:t>
            </w:r>
          </w:p>
        </w:tc>
        <w:tc>
          <w:tcPr>
            <w:tcW w:w="4082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площадью до 50 кв. м</w:t>
            </w:r>
          </w:p>
        </w:tc>
        <w:tc>
          <w:tcPr>
            <w:tcW w:w="1134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064416" w:rsidRPr="00B071BB">
        <w:tc>
          <w:tcPr>
            <w:tcW w:w="1531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8 РНР-П/2-2</w:t>
            </w:r>
          </w:p>
        </w:tc>
        <w:tc>
          <w:tcPr>
            <w:tcW w:w="4082" w:type="dxa"/>
          </w:tcPr>
          <w:p w:rsidR="00064416" w:rsidRPr="00B071BB" w:rsidRDefault="00064416">
            <w:pPr>
              <w:pStyle w:val="ConsPlusNormal"/>
              <w:rPr>
                <w:color w:val="000000"/>
              </w:rPr>
            </w:pPr>
            <w:r w:rsidRPr="00B071BB">
              <w:rPr>
                <w:color w:val="000000"/>
              </w:rPr>
              <w:t>площадью 50 и более кв. м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0,025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0,013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</w:t>
            </w:r>
          </w:p>
        </w:tc>
      </w:tr>
      <w:tr w:rsidR="00064416" w:rsidRPr="00B071BB">
        <w:tc>
          <w:tcPr>
            <w:tcW w:w="153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8 РНР-Э</w:t>
            </w:r>
          </w:p>
        </w:tc>
        <w:tc>
          <w:tcPr>
            <w:tcW w:w="4082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2. Распространение и (или) размещение световых и электронных табло наружной рекламы</w:t>
            </w:r>
          </w:p>
        </w:tc>
        <w:tc>
          <w:tcPr>
            <w:tcW w:w="1134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0,96</w:t>
            </w:r>
          </w:p>
        </w:tc>
        <w:tc>
          <w:tcPr>
            <w:tcW w:w="132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0,685</w:t>
            </w:r>
          </w:p>
        </w:tc>
        <w:tc>
          <w:tcPr>
            <w:tcW w:w="1531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1,0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9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 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 доход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для отдельных видов деятельности на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 БАЗОВОЙ ДОХОДНОСТИ К2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ДЛЯ ИСЧИСЛЕНИЯ СУММЫ ЕДИНОГО НАЛОГА НА ВМЕНЕННЫЙ ДОХОД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ПРИ ОСУЩЕСТВЛЕНИИ ДЕЯТЕЛЬНОСТИ ПО РАСПРОСТРАНЕНИЮ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И (ИЛИ) РАЗМЕЩЕНИЮ РЕКЛАМЫ НА АВТОБУСАХ ЛЮБЫХ ТИПОВ,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ЛЕГКОВЫХ И ГРУЗОВЫХ АВТОМОБИЛЯХ, ПРИЦЕПАХ, ПОЛУПРИЦЕПАХ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И ПРИЦЕПАХ-РОСПУСКАХ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79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17.04.2015 N 295)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6180"/>
        <w:gridCol w:w="1485"/>
      </w:tblGrid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18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485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618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148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6180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485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0,24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10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 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 доход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для отдельных видов деятельности на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 БАЗОВОЙ ДОХОДНОСТИ К2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ДЛЯ ИСЧИСЛЕНИЯ СУММЫ ЕДИНОГО НАЛОГА НА ВМЕНЕННЫЙ ДОХОД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ПРИ ОСУЩЕСТВЛЕНИИ ДЕЯТЕЛЬНОСТИ ПО ВРЕМЕННОМУ РАЗМЕЩЕНИЮ 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ПРОЖИВАНИЮ ОРГАНИЗАЦИЯМИ И ПРЕДПРИНИМАТЕЛЯМИ, ИСПОЛЬЗУЮЩИМИ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В КАЖДОМ ОБЪЕКТЕ ПРЕДОСТАВЛЕНИЯ ДАННЫХ УСЛУГ ОБЩУЮ ПЛОЩАДЬ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ПОМЕЩЕНИЙ ДЛЯ ВРЕМЕННОГО РАЗМЕЩЕНИЯ И ПРОЖИВАНИЯ НЕ БОЛЕЕ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500 КВАДРАТНЫХ МЕТРОВ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80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17.04.2015 N 295)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6180"/>
        <w:gridCol w:w="1485"/>
      </w:tblGrid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18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485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6180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148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1928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6180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485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0,15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11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 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 доход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для отдельных видов деятельности на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 БАЗОВОЙ ДОХОДНОСТИ К2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ДЛЯ ИСЧИСЛЕНИЯ СУММЫ ЕДИНОГО НАЛОГА НА ВМЕНЕННЫЙ ДОХОД ПРИ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ОСУЩЕСТВЛЕНИИ ДЕЯТЕЛЬНОСТИ ПО ОКАЗАНИЮ УСЛУГ ПО ПЕРЕДАЧЕ ВО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ВРЕМЕННОЕ ВЛАДЕНИЕ И (ИЛИ) В ИСПОЛЬЗОВАНИЕ ТОРГОВЫХ МЕСТ,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РАСПОЛОЖЕННЫХ В ОБЪЕКТАХ СТАЦИОНАРНОЙ ТОРГОВОЙ СЕТИ, НЕ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ИМЕЮЩИХ ТОРГОВЫХ ЗАЛОВ, ОБЪЕКТОВ НЕСТАЦИОНАРНОЙ ТОРГОВОЙ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СЕТИ (ПРИЛАВКОВ, ПАЛАТОК, ЛАРЬКОВ, КОНТЕЙНЕРОВ, БОКСОВ И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ДРУГИХ ОБЪЕКТОВ), А ТАКЖЕ ОБЪЕКТОВ ОРГАНИЗАЦИИ ОБЩЕСТВЕННОГО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ПИТАНИЯ, НЕ ИМЕЮЩИХ ЗАЛА ОБСЛУЖИВАНИЯ ПОСЕТИТЕЛЕЙ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81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17.04.2015 N 295)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6009"/>
        <w:gridCol w:w="1485"/>
      </w:tblGrid>
      <w:tr w:rsidR="00064416" w:rsidRPr="00B071BB">
        <w:tc>
          <w:tcPr>
            <w:tcW w:w="209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009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485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2098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6009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148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2098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6009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Оказание услуг по передаче во временное владение и (или) в использование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485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right"/>
        <w:outlineLvl w:val="0"/>
        <w:rPr>
          <w:color w:val="000000"/>
        </w:rPr>
      </w:pPr>
      <w:r w:rsidRPr="00B071BB">
        <w:rPr>
          <w:color w:val="000000"/>
        </w:rPr>
        <w:t>Приложение 12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к решению районной Думы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"О корректирующем коэффициенте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базовой доходности К2 для исчисления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суммы единого налога на вмененный доход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для отдельных видов деятельности на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территории муниципального образования -</w:t>
      </w:r>
    </w:p>
    <w:p w:rsidR="00064416" w:rsidRPr="00B071BB" w:rsidRDefault="00064416">
      <w:pPr>
        <w:pStyle w:val="ConsPlusNormal"/>
        <w:jc w:val="right"/>
        <w:rPr>
          <w:color w:val="000000"/>
        </w:rPr>
      </w:pPr>
      <w:r w:rsidRPr="00B071BB">
        <w:rPr>
          <w:color w:val="000000"/>
        </w:rPr>
        <w:t>Чучковский муниципальный район"</w:t>
      </w:r>
    </w:p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КОРРЕКТИРУЮЩИЙ КОЭФФИЦИЕНТ БАЗОВОЙ ДОХОДНОСТИ К2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ДЛЯ ИСЧИСЛЕНИЯ СУММЫ ЕДИНОГО НАЛОГА НА ВМЕНЕННЫЙ ДОХОД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ПРИ ОСУЩЕСТВЛЕНИИ ДЕЯТЕЛЬНОСТИ ПО ОКАЗАНИЮ УСЛУГ ПО ПЕРЕДАЧЕ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ВО ВРЕМЕННОЕ ВЛАДЕНИЕ И (ИЛИ) В ИСПОЛЬЗОВАНИЕ ЗЕМЕЛЬНЫХ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УЧАСТКОВ, ДЛЯ ОРГАНИЗАЦИИ ТОРГОВЫХ МЕСТ В СТАЦИОНАРНОЙ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ТОРГОВОЙ СЕТИ, А ТАКЖЕ ДЛЯ РАЗМЕЩЕНИЯ ОБЪЕКТОВ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НЕСТАЦИОНАРНОЙ ТОРГОВОЙ СЕТИ (ПРИЛАВКОВ, ПАЛАТОК, ЛАРЬКОВ,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КОНТЕЙНЕРОВ, БОКСОВ И ДРУГИХ ОБЪЕКТОВ) И ОБЪЕКТОВ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ОРГАНИЗАЦИИ ОБЩЕСТВЕННОГО ПИТАНИЯ, НЕ ИМЕЮЩИХ ЗАЛОВ</w:t>
      </w:r>
    </w:p>
    <w:p w:rsidR="00064416" w:rsidRPr="00B071BB" w:rsidRDefault="00064416">
      <w:pPr>
        <w:pStyle w:val="ConsPlusNormal"/>
        <w:jc w:val="center"/>
        <w:rPr>
          <w:color w:val="000000"/>
        </w:rPr>
      </w:pPr>
      <w:r w:rsidRPr="00B071BB">
        <w:rPr>
          <w:color w:val="000000"/>
        </w:rPr>
        <w:t>ОБСЛУЖИВАНИЯ ПОСЕТИТЕЛЕЙ</w:t>
      </w:r>
    </w:p>
    <w:p w:rsidR="00064416" w:rsidRPr="00B071BB" w:rsidRDefault="00064416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064416" w:rsidRPr="00B071BB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Список изменяющих документов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 xml:space="preserve">(в ред. </w:t>
            </w:r>
            <w:hyperlink r:id="rId182" w:history="1">
              <w:r w:rsidRPr="00B071BB">
                <w:rPr>
                  <w:color w:val="000000"/>
                </w:rPr>
                <w:t>Решения</w:t>
              </w:r>
            </w:hyperlink>
            <w:r w:rsidRPr="00B071BB">
              <w:rPr>
                <w:color w:val="000000"/>
              </w:rPr>
              <w:t xml:space="preserve"> Чучковской районной Думы Рязанской области</w:t>
            </w:r>
          </w:p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от 17.04.2015 N 295)</w:t>
            </w:r>
          </w:p>
        </w:tc>
      </w:tr>
    </w:tbl>
    <w:p w:rsidR="00064416" w:rsidRPr="00B071BB" w:rsidRDefault="00064416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6009"/>
        <w:gridCol w:w="1485"/>
      </w:tblGrid>
      <w:tr w:rsidR="00064416" w:rsidRPr="00B071BB">
        <w:tc>
          <w:tcPr>
            <w:tcW w:w="2145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009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485" w:type="dxa"/>
            <w:vMerge w:val="restart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Значение К2</w:t>
            </w:r>
          </w:p>
        </w:tc>
      </w:tr>
      <w:tr w:rsidR="00064416" w:rsidRPr="00B071BB">
        <w:tc>
          <w:tcPr>
            <w:tcW w:w="2145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А</w:t>
            </w:r>
          </w:p>
        </w:tc>
        <w:tc>
          <w:tcPr>
            <w:tcW w:w="6009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Б</w:t>
            </w:r>
          </w:p>
        </w:tc>
        <w:tc>
          <w:tcPr>
            <w:tcW w:w="1485" w:type="dxa"/>
            <w:vMerge/>
          </w:tcPr>
          <w:p w:rsidR="00064416" w:rsidRPr="00B071BB" w:rsidRDefault="00064416">
            <w:pPr>
              <w:rPr>
                <w:color w:val="000000"/>
              </w:rPr>
            </w:pPr>
          </w:p>
        </w:tc>
      </w:tr>
      <w:tr w:rsidR="00064416" w:rsidRPr="00B071BB">
        <w:tc>
          <w:tcPr>
            <w:tcW w:w="2145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6009" w:type="dxa"/>
          </w:tcPr>
          <w:p w:rsidR="00064416" w:rsidRPr="00B071BB" w:rsidRDefault="00064416">
            <w:pPr>
              <w:pStyle w:val="ConsPlusNormal"/>
              <w:jc w:val="both"/>
              <w:rPr>
                <w:color w:val="000000"/>
              </w:rPr>
            </w:pPr>
            <w:r w:rsidRPr="00B071BB">
              <w:rPr>
                <w:color w:val="000000"/>
              </w:rPr>
              <w:t>Оказание услуг по передаче во временное владение и (или) в использование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485" w:type="dxa"/>
          </w:tcPr>
          <w:p w:rsidR="00064416" w:rsidRPr="00B071BB" w:rsidRDefault="00064416">
            <w:pPr>
              <w:pStyle w:val="ConsPlusNormal"/>
              <w:jc w:val="center"/>
              <w:rPr>
                <w:color w:val="000000"/>
              </w:rPr>
            </w:pPr>
            <w:r w:rsidRPr="00B071BB">
              <w:rPr>
                <w:color w:val="000000"/>
              </w:rPr>
              <w:t>0,5</w:t>
            </w:r>
          </w:p>
        </w:tc>
      </w:tr>
    </w:tbl>
    <w:p w:rsidR="00064416" w:rsidRPr="00B071BB" w:rsidRDefault="00064416">
      <w:pPr>
        <w:pStyle w:val="ConsPlusNormal"/>
        <w:rPr>
          <w:color w:val="000000"/>
        </w:rPr>
      </w:pPr>
    </w:p>
    <w:p w:rsidR="00064416" w:rsidRPr="00B071BB" w:rsidRDefault="00064416">
      <w:pPr>
        <w:rPr>
          <w:color w:val="000000"/>
          <w:lang w:val="en-US"/>
        </w:rPr>
      </w:pPr>
      <w:bookmarkStart w:id="4" w:name="_GoBack"/>
      <w:bookmarkEnd w:id="4"/>
    </w:p>
    <w:sectPr w:rsidR="00064416" w:rsidRPr="00B071BB" w:rsidSect="00CB57B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7B2"/>
    <w:rsid w:val="00064416"/>
    <w:rsid w:val="00331EA0"/>
    <w:rsid w:val="0041790C"/>
    <w:rsid w:val="005557B2"/>
    <w:rsid w:val="00737D79"/>
    <w:rsid w:val="00881735"/>
    <w:rsid w:val="00B071BB"/>
    <w:rsid w:val="00C1132C"/>
    <w:rsid w:val="00CB57BA"/>
    <w:rsid w:val="00FD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57B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557B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57B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5557B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557B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557B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557B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5557B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1DC1336ADFEE1C2EF11D47CF9F5C9348C788348758BC93CB9575005D8556BFE498DB7E5883C698D67T7L" TargetMode="External"/><Relationship Id="rId117" Type="http://schemas.openxmlformats.org/officeDocument/2006/relationships/hyperlink" Target="consultantplus://offline/ref=91DC1336ADFEE1C2EF11D47CF9F5C9348C788348758BC93CB9575005D8556BFE498DB7E58839698E67T7L" TargetMode="External"/><Relationship Id="rId21" Type="http://schemas.openxmlformats.org/officeDocument/2006/relationships/hyperlink" Target="consultantplus://offline/ref=91DC1336ADFEE1C2EF11D47CF9F5C9348C7882417488C93CB9575005D8556BFE498DB7E58B3F698E67T6L" TargetMode="External"/><Relationship Id="rId42" Type="http://schemas.openxmlformats.org/officeDocument/2006/relationships/hyperlink" Target="consultantplus://offline/ref=91DC1336ADFEE1C2EF11D47CF9F5C9348C788348758BC93CB9575005D8556BFE498DB7E5883B678067T4L" TargetMode="External"/><Relationship Id="rId47" Type="http://schemas.openxmlformats.org/officeDocument/2006/relationships/hyperlink" Target="consultantplus://offline/ref=91DC1336ADFEE1C2EF11D47CF9F5C9348C788348758BC93CB9575005D8556BFE498DB7E5883C648E67TEL" TargetMode="External"/><Relationship Id="rId63" Type="http://schemas.openxmlformats.org/officeDocument/2006/relationships/hyperlink" Target="consultantplus://offline/ref=91DC1336ADFEE1C2EF11D47CF9F5C9348C788348758BC93CB9575005D8556BFE498DB7E5883C668E67T3L" TargetMode="External"/><Relationship Id="rId68" Type="http://schemas.openxmlformats.org/officeDocument/2006/relationships/hyperlink" Target="consultantplus://offline/ref=91DC1336ADFEE1C2EF11D47CF9F5C9348C788348758BC93CB9575005D8556BFE498DB7E5883B688E67T2L" TargetMode="External"/><Relationship Id="rId84" Type="http://schemas.openxmlformats.org/officeDocument/2006/relationships/hyperlink" Target="consultantplus://offline/ref=91DC1336ADFEE1C2EF11D47CF9F5C9348C788348758BC93CB9575005D8556BFE498DB7E5883A618F67T2L" TargetMode="External"/><Relationship Id="rId89" Type="http://schemas.openxmlformats.org/officeDocument/2006/relationships/hyperlink" Target="consultantplus://offline/ref=91DC1336ADFEE1C2EF11D47CF9F5C9348C788348758BC93CB9575005D8556BFE498DB7E5883D688E67T2L" TargetMode="External"/><Relationship Id="rId112" Type="http://schemas.openxmlformats.org/officeDocument/2006/relationships/hyperlink" Target="consultantplus://offline/ref=91DC1336ADFEE1C2EF11D47CF9F5C9348C788348758BC93CB9575005D8556BFE498DB7E5883C698B67T5L" TargetMode="External"/><Relationship Id="rId133" Type="http://schemas.openxmlformats.org/officeDocument/2006/relationships/hyperlink" Target="consultantplus://offline/ref=91DC1336ADFEE1C2EF11D47CF9F5C9348C788348758BC93CB9575005D8556BFE498DB7E5883C698867T3L" TargetMode="External"/><Relationship Id="rId138" Type="http://schemas.openxmlformats.org/officeDocument/2006/relationships/hyperlink" Target="consultantplus://offline/ref=91DC1336ADFEE1C2EF11D47CF9F5C9348C788348758BC93CB9575005D8556BFE498DB7E5883C608067T4L" TargetMode="External"/><Relationship Id="rId154" Type="http://schemas.openxmlformats.org/officeDocument/2006/relationships/hyperlink" Target="consultantplus://offline/ref=91DC1336ADFEE1C2EF11D47CF9F5C9348C788348758BC93CB9575005D8556BFE498DB7E5883A618F67T0L" TargetMode="External"/><Relationship Id="rId159" Type="http://schemas.openxmlformats.org/officeDocument/2006/relationships/hyperlink" Target="consultantplus://offline/ref=91DC1336ADFEE1C2EF11D47CF9F5C9348C788348758BC93CB9575005D8556BFE498DB7E5883A618F67TEL" TargetMode="External"/><Relationship Id="rId175" Type="http://schemas.openxmlformats.org/officeDocument/2006/relationships/hyperlink" Target="consultantplus://offline/ref=91DC1336ADFEE1C2EF11CA71EF99973E8D7BD94C7682C762E703565287056DAB09CDB1B0CB7D6C8876C2323A64TBL" TargetMode="External"/><Relationship Id="rId170" Type="http://schemas.openxmlformats.org/officeDocument/2006/relationships/hyperlink" Target="consultantplus://offline/ref=91DC1336ADFEE1C2EF11CA71EF99973E8D7BD94C7588CA6EEC07565287056DAB09CDB1B0CB7D6C8876C2323964TEL" TargetMode="External"/><Relationship Id="rId16" Type="http://schemas.openxmlformats.org/officeDocument/2006/relationships/hyperlink" Target="consultantplus://offline/ref=91DC1336ADFEE1C2EF11D47CF9F5C9348C788348758BC93CB9575005D8556BFE498DB7E5883C668867TFL" TargetMode="External"/><Relationship Id="rId107" Type="http://schemas.openxmlformats.org/officeDocument/2006/relationships/hyperlink" Target="consultantplus://offline/ref=91DC1336ADFEE1C2EF11D47CF9F5C9348C788348758BC93CB9575005D8556BFE498DB7E5883C618F67T7L" TargetMode="External"/><Relationship Id="rId11" Type="http://schemas.openxmlformats.org/officeDocument/2006/relationships/hyperlink" Target="consultantplus://offline/ref=91DC1336ADFEE1C2EF11D47CF9F5C9348C7882417488C93CB9575005D8556BFE498DB7E58B3F668F67T4L" TargetMode="External"/><Relationship Id="rId32" Type="http://schemas.openxmlformats.org/officeDocument/2006/relationships/hyperlink" Target="consultantplus://offline/ref=91DC1336ADFEE1C2EF11D47CF9F5C9348C788348758BC93CB9575005D8556BFE498DB7E5883C648167T6L" TargetMode="External"/><Relationship Id="rId37" Type="http://schemas.openxmlformats.org/officeDocument/2006/relationships/hyperlink" Target="consultantplus://offline/ref=91DC1336ADFEE1C2EF11D47CF9F5C9348C788348758BC93CB9575005D8556BFE498DB7E5883C698B67T1L" TargetMode="External"/><Relationship Id="rId53" Type="http://schemas.openxmlformats.org/officeDocument/2006/relationships/hyperlink" Target="consultantplus://offline/ref=91DC1336ADFEE1C2EF11D47CF9F5C9348C788348758BC93CB9575005D8556BFE498DB7E5883C698C67T7L" TargetMode="External"/><Relationship Id="rId58" Type="http://schemas.openxmlformats.org/officeDocument/2006/relationships/hyperlink" Target="consultantplus://offline/ref=91DC1336ADFEE1C2EF11D47CF9F5C9348C788348758BC93CB9575005D8556BFE498DB7E5883C698F67T7L" TargetMode="External"/><Relationship Id="rId74" Type="http://schemas.openxmlformats.org/officeDocument/2006/relationships/hyperlink" Target="consultantplus://offline/ref=91DC1336ADFEE1C2EF11D47CF9F5C9348C788348758BC93CB9575005D8556BFE498DB7E5883B688167T0L" TargetMode="External"/><Relationship Id="rId79" Type="http://schemas.openxmlformats.org/officeDocument/2006/relationships/hyperlink" Target="consultantplus://offline/ref=91DC1336ADFEE1C2EF11D47CF9F5C9348C788348758BC93CB9575005D8556BFE498DB7E5883B688067TEL" TargetMode="External"/><Relationship Id="rId102" Type="http://schemas.openxmlformats.org/officeDocument/2006/relationships/hyperlink" Target="consultantplus://offline/ref=91DC1336ADFEE1C2EF11D47CF9F5C9348C788348758BC93CB9575005D8556BFE498DB7E5883C618D67T1L" TargetMode="External"/><Relationship Id="rId123" Type="http://schemas.openxmlformats.org/officeDocument/2006/relationships/hyperlink" Target="consultantplus://offline/ref=91DC1336ADFEE1C2EF11D47CF9F5C9348C788348758BC93CB9575005D8556BFE498DB7E5883B698D67TFL" TargetMode="External"/><Relationship Id="rId128" Type="http://schemas.openxmlformats.org/officeDocument/2006/relationships/hyperlink" Target="consultantplus://offline/ref=91DC1336ADFEE1C2EF11D47CF9F5C9348C788348758BC93CB9575005D8556BFE498DB7E58838688B67T4L" TargetMode="External"/><Relationship Id="rId144" Type="http://schemas.openxmlformats.org/officeDocument/2006/relationships/hyperlink" Target="consultantplus://offline/ref=91DC1336ADFEE1C2EF11D47CF9F5C9348C788348758BC93CB9575005D8556BFE498DB7E5883C698867T1L" TargetMode="External"/><Relationship Id="rId149" Type="http://schemas.openxmlformats.org/officeDocument/2006/relationships/hyperlink" Target="consultantplus://offline/ref=91DC1336ADFEE1C2EF11D47CF9F5C9348C788348758BC93CB9575005D865T5L" TargetMode="External"/><Relationship Id="rId5" Type="http://schemas.openxmlformats.org/officeDocument/2006/relationships/hyperlink" Target="consultantplus://offline/ref=91DC1336ADFEE1C2EF11D47CF9F5C9348C788348758BC93CB9575005D865T5L" TargetMode="External"/><Relationship Id="rId90" Type="http://schemas.openxmlformats.org/officeDocument/2006/relationships/hyperlink" Target="consultantplus://offline/ref=91DC1336ADFEE1C2EF11D47CF9F5C9348C7882417488C93CB9575005D8556BFE498DB7E58B3B688D67T3L" TargetMode="External"/><Relationship Id="rId95" Type="http://schemas.openxmlformats.org/officeDocument/2006/relationships/hyperlink" Target="consultantplus://offline/ref=91DC1336ADFEE1C2EF11D47CF9F5C9348C7882417488C93CB9575005D8556BFE498DB7E58B3E638967T2L" TargetMode="External"/><Relationship Id="rId160" Type="http://schemas.openxmlformats.org/officeDocument/2006/relationships/hyperlink" Target="consultantplus://offline/ref=91DC1336ADFEE1C2EF11CA71EF99973E8D7BD94C7588CA6EEC07565287056DAB09CDB1B0CB7D6C8876C2323864TEL" TargetMode="External"/><Relationship Id="rId165" Type="http://schemas.openxmlformats.org/officeDocument/2006/relationships/hyperlink" Target="consultantplus://offline/ref=91DC1336ADFEE1C2EF11CA71EF99973E8D7BD94C7588CA6EEC07565287056DAB09CDB1B0CB7D6C8876C2323864T5L" TargetMode="External"/><Relationship Id="rId181" Type="http://schemas.openxmlformats.org/officeDocument/2006/relationships/hyperlink" Target="consultantplus://offline/ref=91DC1336ADFEE1C2EF11CA71EF99973E8D7BD94C7682C762E703565287056DAB09CDB1B0CB7D6C8876C2323A64TBL" TargetMode="External"/><Relationship Id="rId22" Type="http://schemas.openxmlformats.org/officeDocument/2006/relationships/hyperlink" Target="consultantplus://offline/ref=91DC1336ADFEE1C2EF11D47CF9F5C9348C7882417488C93CB9575005D8556BFE498DB7E58B3F698E67T4L" TargetMode="External"/><Relationship Id="rId27" Type="http://schemas.openxmlformats.org/officeDocument/2006/relationships/hyperlink" Target="consultantplus://offline/ref=91DC1336ADFEE1C2EF11D47CF9F5C9348C788348758BC93CB9575005D8556BFE498DB7E5883C698D67T5L" TargetMode="External"/><Relationship Id="rId43" Type="http://schemas.openxmlformats.org/officeDocument/2006/relationships/hyperlink" Target="consultantplus://offline/ref=91DC1336ADFEE1C2EF11D47CF9F5C9348C788348758BC93CB9575005D8556BFE498DB7E5883C648F67T4L" TargetMode="External"/><Relationship Id="rId48" Type="http://schemas.openxmlformats.org/officeDocument/2006/relationships/hyperlink" Target="consultantplus://offline/ref=91DC1336ADFEE1C2EF11D47CF9F5C9348C788348758BC93CB9575005D8556BFE498DB7E5883C648167T4L" TargetMode="External"/><Relationship Id="rId64" Type="http://schemas.openxmlformats.org/officeDocument/2006/relationships/hyperlink" Target="consultantplus://offline/ref=91DC1336ADFEE1C2EF11D47CF9F5C9348C788348758BC93CB9575005D8556BFE498DB7E5883C668167T7L" TargetMode="External"/><Relationship Id="rId69" Type="http://schemas.openxmlformats.org/officeDocument/2006/relationships/hyperlink" Target="consultantplus://offline/ref=91DC1336ADFEE1C2EF11D47CF9F5C9348C788348758BC93CB9575005D8556BFE498DB7E5883B688E67T0L" TargetMode="External"/><Relationship Id="rId113" Type="http://schemas.openxmlformats.org/officeDocument/2006/relationships/hyperlink" Target="consultantplus://offline/ref=91DC1336ADFEE1C2EF11D47CF9F5C9348C788348758BC93CB9575005D8556BFE498DB7E58839668B67T1L" TargetMode="External"/><Relationship Id="rId118" Type="http://schemas.openxmlformats.org/officeDocument/2006/relationships/hyperlink" Target="consultantplus://offline/ref=91DC1336ADFEE1C2EF11D47CF9F5C9348C788348758BC93CB9575005D8556BFE498DB7E58839698E67T5L" TargetMode="External"/><Relationship Id="rId134" Type="http://schemas.openxmlformats.org/officeDocument/2006/relationships/hyperlink" Target="consultantplus://offline/ref=91DC1336ADFEE1C2EF11D47CF9F5C9348C788348758BC93CB9575005D8556BFE498DB7E5883D688E67T6L" TargetMode="External"/><Relationship Id="rId139" Type="http://schemas.openxmlformats.org/officeDocument/2006/relationships/hyperlink" Target="consultantplus://offline/ref=91DC1336ADFEE1C2EF11D47CF9F5C9348C788348758BC93CB9575005D8556BFE498DB7E5883C608167T5L" TargetMode="External"/><Relationship Id="rId80" Type="http://schemas.openxmlformats.org/officeDocument/2006/relationships/hyperlink" Target="consultantplus://offline/ref=91DC1336ADFEE1C2EF11D47CF9F5C9348C788348758BC93CB9575005D8556BFE498DB7E5883B688967T6L" TargetMode="External"/><Relationship Id="rId85" Type="http://schemas.openxmlformats.org/officeDocument/2006/relationships/hyperlink" Target="consultantplus://offline/ref=91DC1336ADFEE1C2EF11D47CF9F5C9348C788348758BC93CB9575005D8556BFE498DB7E5883A618F67T0L" TargetMode="External"/><Relationship Id="rId150" Type="http://schemas.openxmlformats.org/officeDocument/2006/relationships/hyperlink" Target="consultantplus://offline/ref=91DC1336ADFEE1C2EF11D47CF9F5C9348C7882417488C93CB9575005D865T5L" TargetMode="External"/><Relationship Id="rId155" Type="http://schemas.openxmlformats.org/officeDocument/2006/relationships/hyperlink" Target="consultantplus://offline/ref=91DC1336ADFEE1C2EF11D47CF9F5C9348C7882417488C93CB9575005D8556BFE498DB7E58A31618D67T2L" TargetMode="External"/><Relationship Id="rId171" Type="http://schemas.openxmlformats.org/officeDocument/2006/relationships/hyperlink" Target="consultantplus://offline/ref=91DC1336ADFEE1C2EF11D47CF9F5C9348C798643708DC93CB9575005D8556BFE498DB7E58839678E67T3L" TargetMode="External"/><Relationship Id="rId176" Type="http://schemas.openxmlformats.org/officeDocument/2006/relationships/hyperlink" Target="consultantplus://offline/ref=91DC1336ADFEE1C2EF11CA71EF99973E8D7BD94C7682C762E703565287056DAB09CDB1B0CB7D6C8876C2323A64TBL" TargetMode="External"/><Relationship Id="rId12" Type="http://schemas.openxmlformats.org/officeDocument/2006/relationships/hyperlink" Target="consultantplus://offline/ref=91DC1336ADFEE1C2EF11D47CF9F5C9348C788348758BC93CB9575005D8556BFE498DB7E5883C678067T2L" TargetMode="External"/><Relationship Id="rId17" Type="http://schemas.openxmlformats.org/officeDocument/2006/relationships/hyperlink" Target="consultantplus://offline/ref=91DC1336ADFEE1C2EF11D47CF9F5C9348C788348758BC93CB9575005D8556BFE498DB7E5883C668B67TFL" TargetMode="External"/><Relationship Id="rId33" Type="http://schemas.openxmlformats.org/officeDocument/2006/relationships/hyperlink" Target="consultantplus://offline/ref=91DC1336ADFEE1C2EF11D47CF9F5C9348C7882417488C93CB9575005D8556BFE498DB7E58B3F688D67TEL" TargetMode="External"/><Relationship Id="rId38" Type="http://schemas.openxmlformats.org/officeDocument/2006/relationships/hyperlink" Target="consultantplus://offline/ref=91DC1336ADFEE1C2EF11D47CF9F5C9348C788348758BC93CB9575005D8556BFE498DB7E5883C668F67TEL" TargetMode="External"/><Relationship Id="rId59" Type="http://schemas.openxmlformats.org/officeDocument/2006/relationships/hyperlink" Target="consultantplus://offline/ref=91DC1336ADFEE1C2EF11D47CF9F5C9348C788348758BC93CB9575005D8556BFE498DB7E5883C698A67T7L" TargetMode="External"/><Relationship Id="rId103" Type="http://schemas.openxmlformats.org/officeDocument/2006/relationships/hyperlink" Target="consultantplus://offline/ref=91DC1336ADFEE1C2EF11D47CF9F5C9348C788348758BC93CB9575005D8556BFE498DB7E5883C618D67TFL" TargetMode="External"/><Relationship Id="rId108" Type="http://schemas.openxmlformats.org/officeDocument/2006/relationships/hyperlink" Target="consultantplus://offline/ref=91DC1336ADFEE1C2EF11D47CF9F5C9348C788348758BC93CB9575005D8556BFE498DB7E5883C618F67T5L" TargetMode="External"/><Relationship Id="rId124" Type="http://schemas.openxmlformats.org/officeDocument/2006/relationships/hyperlink" Target="consultantplus://offline/ref=91DC1336ADFEE1C2EF11D47CF9F5C9348C788348758BC93CB9575005D8556BFE498DB7E5883C698E67T3L" TargetMode="External"/><Relationship Id="rId129" Type="http://schemas.openxmlformats.org/officeDocument/2006/relationships/hyperlink" Target="consultantplus://offline/ref=91DC1336ADFEE1C2EF11D47CF9F5C9348C788348758BC93CB9575005D8556BFE498DB7E58838688B67TEL" TargetMode="External"/><Relationship Id="rId54" Type="http://schemas.openxmlformats.org/officeDocument/2006/relationships/hyperlink" Target="consultantplus://offline/ref=91DC1336ADFEE1C2EF11D47CF9F5C9348C788348758BC93CB9575005D8556BFE498DB7E5883C698C67T5L" TargetMode="External"/><Relationship Id="rId70" Type="http://schemas.openxmlformats.org/officeDocument/2006/relationships/hyperlink" Target="consultantplus://offline/ref=91DC1336ADFEE1C2EF11D47CF9F5C9348C788348758BC93CB9575005D8556BFE498DB7E5883B688E67TEL" TargetMode="External"/><Relationship Id="rId75" Type="http://schemas.openxmlformats.org/officeDocument/2006/relationships/hyperlink" Target="consultantplus://offline/ref=91DC1336ADFEE1C2EF11D47CF9F5C9348C788348758BC93CB9575005D8556BFE498DB7E5883B688167TEL" TargetMode="External"/><Relationship Id="rId91" Type="http://schemas.openxmlformats.org/officeDocument/2006/relationships/hyperlink" Target="consultantplus://offline/ref=91DC1336ADFEE1C2EF11D47CF9F5C9348C788348758BC93CB9575005D8556BFE498DB7E5883C698E67T7L" TargetMode="External"/><Relationship Id="rId96" Type="http://schemas.openxmlformats.org/officeDocument/2006/relationships/hyperlink" Target="consultantplus://offline/ref=91DC1336ADFEE1C2EF11D47CF9F5C9348C7882417488C93CB9575005D8556BFE498DB7E58B3E638967T0L" TargetMode="External"/><Relationship Id="rId140" Type="http://schemas.openxmlformats.org/officeDocument/2006/relationships/hyperlink" Target="consultantplus://offline/ref=91DC1336ADFEE1C2EF11D47CF9F5C9348C788348758BC93CB9575005D8556BFE498DB7E5883C698B67T7L" TargetMode="External"/><Relationship Id="rId145" Type="http://schemas.openxmlformats.org/officeDocument/2006/relationships/hyperlink" Target="consultantplus://offline/ref=91DC1336ADFEE1C2EF11D47CF9F5C9348C788348758BC93CB9575005D8556BFE498DB7E5883C608E67T7L" TargetMode="External"/><Relationship Id="rId161" Type="http://schemas.openxmlformats.org/officeDocument/2006/relationships/hyperlink" Target="consultantplus://offline/ref=91DC1336ADFEE1C2EF11CA71EF99973E8D7BD94C7588CA6EEC07565287056DAB09CDB1B0CB7D6C8876C2323864T9L" TargetMode="External"/><Relationship Id="rId166" Type="http://schemas.openxmlformats.org/officeDocument/2006/relationships/hyperlink" Target="consultantplus://offline/ref=91DC1336ADFEE1C2EF11CA71EF99973E8D7BD94C7588CA6EEC07565287056DAB09CDB1B0CB7D6C8876C2323864T4L" TargetMode="External"/><Relationship Id="rId182" Type="http://schemas.openxmlformats.org/officeDocument/2006/relationships/hyperlink" Target="consultantplus://offline/ref=91DC1336ADFEE1C2EF11CA71EF99973E8D7BD94C7682C762E703565287056DAB09CDB1B0CB7D6C8876C2323A64T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C1336ADFEE1C2EF11D47CF9F5C9348C7882417488C93CB9575005D865T5L" TargetMode="External"/><Relationship Id="rId23" Type="http://schemas.openxmlformats.org/officeDocument/2006/relationships/hyperlink" Target="consultantplus://offline/ref=91DC1336ADFEE1C2EF11D47CF9F5C9348C7882417488C93CB9575005D8556BFE498DB7E58B3F688967T0L" TargetMode="External"/><Relationship Id="rId28" Type="http://schemas.openxmlformats.org/officeDocument/2006/relationships/hyperlink" Target="consultantplus://offline/ref=91DC1336ADFEE1C2EF11D47CF9F5C9348C788348758BC93CB9575005D8556BFE498DB7E5883C668D67T4L" TargetMode="External"/><Relationship Id="rId49" Type="http://schemas.openxmlformats.org/officeDocument/2006/relationships/hyperlink" Target="consultantplus://offline/ref=91DC1336ADFEE1C2EF11D47CF9F5C9348C788348758BC93CB9575005D8556BFE498DB7E5883C648167TEL" TargetMode="External"/><Relationship Id="rId114" Type="http://schemas.openxmlformats.org/officeDocument/2006/relationships/hyperlink" Target="consultantplus://offline/ref=91DC1336ADFEE1C2EF11D47CF9F5C9348C788348758BC93CB9575005D8556BFE498DB7E58839668D67T1L" TargetMode="External"/><Relationship Id="rId119" Type="http://schemas.openxmlformats.org/officeDocument/2006/relationships/hyperlink" Target="consultantplus://offline/ref=91DC1336ADFEE1C2EF11D47CF9F5C9348C788348758BC93CB9575005D8556BFE498DB7E58838618167T2L" TargetMode="External"/><Relationship Id="rId44" Type="http://schemas.openxmlformats.org/officeDocument/2006/relationships/hyperlink" Target="consultantplus://offline/ref=91DC1336ADFEE1C2EF11D47CF9F5C9348C788348758BC93CB9575005D8556BFE498DB7E5883C698B67T1L" TargetMode="External"/><Relationship Id="rId60" Type="http://schemas.openxmlformats.org/officeDocument/2006/relationships/hyperlink" Target="consultantplus://offline/ref=91DC1336ADFEE1C2EF11D47CF9F5C9348C788348758BC93CB9575005D8556BFE498DB7E5883C698A67T5L" TargetMode="External"/><Relationship Id="rId65" Type="http://schemas.openxmlformats.org/officeDocument/2006/relationships/hyperlink" Target="consultantplus://offline/ref=91DC1336ADFEE1C2EF11D47CF9F5C9348C788348758BC93CB9575005D8556BFE498DB7E5883C668067TFL" TargetMode="External"/><Relationship Id="rId81" Type="http://schemas.openxmlformats.org/officeDocument/2006/relationships/hyperlink" Target="consultantplus://offline/ref=91DC1336ADFEE1C2EF11D47CF9F5C9348C788348758BC93CB9575005D8556BFE498DB7E5883C688D67T7L" TargetMode="External"/><Relationship Id="rId86" Type="http://schemas.openxmlformats.org/officeDocument/2006/relationships/hyperlink" Target="consultantplus://offline/ref=91DC1336ADFEE1C2EF11D47CF9F5C9348C788348758BC93CB9575005D8556BFE498DB7E5883A618F67TEL" TargetMode="External"/><Relationship Id="rId130" Type="http://schemas.openxmlformats.org/officeDocument/2006/relationships/hyperlink" Target="consultantplus://offline/ref=91DC1336ADFEE1C2EF11D47CF9F5C9348C788348758BC93CB9575005D8556BFE498DB7E58838688A67T6L" TargetMode="External"/><Relationship Id="rId135" Type="http://schemas.openxmlformats.org/officeDocument/2006/relationships/hyperlink" Target="consultantplus://offline/ref=91DC1336ADFEE1C2EF11D47CF9F5C9348C788348758BC93CB9575005D8556BFE498DB7E5883D688E67TEL" TargetMode="External"/><Relationship Id="rId151" Type="http://schemas.openxmlformats.org/officeDocument/2006/relationships/hyperlink" Target="consultantplus://offline/ref=91DC1336ADFEE1C2EF11D47CF9F5C9348C788348758BC93CB9575005D8556BFE498DB7E5883C698967T2L" TargetMode="External"/><Relationship Id="rId156" Type="http://schemas.openxmlformats.org/officeDocument/2006/relationships/hyperlink" Target="consultantplus://offline/ref=91DC1336ADFEE1C2EF11D47CF9F5C9348C788348758BC93CB9575005D8556BFE498DB7E5883C698967T1L" TargetMode="External"/><Relationship Id="rId177" Type="http://schemas.openxmlformats.org/officeDocument/2006/relationships/hyperlink" Target="consultantplus://offline/ref=91DC1336ADFEE1C2EF11CA71EF99973E8D7BD94C7682C762E703565287056DAB09CDB1B0CB7D6C8876C2323A64TBL" TargetMode="External"/><Relationship Id="rId4" Type="http://schemas.openxmlformats.org/officeDocument/2006/relationships/hyperlink" Target="consultantplus://offline/ref=91DC1336ADFEE1C2EF11CA71EF99973E8D7BD94C7588CA6EEC07565287056DAB09CDB1B0CB7D6C8876C2323A64TBL" TargetMode="External"/><Relationship Id="rId9" Type="http://schemas.openxmlformats.org/officeDocument/2006/relationships/hyperlink" Target="consultantplus://offline/ref=91DC1336ADFEE1C2EF11D47CF9F5C9348C7882417488C93CB9575005D8556BFE498DB7E58B3F668D67T4L" TargetMode="External"/><Relationship Id="rId172" Type="http://schemas.openxmlformats.org/officeDocument/2006/relationships/hyperlink" Target="consultantplus://offline/ref=91DC1336ADFEE1C2EF11D47CF9F5C9348C798643708DC93CB9575005D8556BFE498DB7E58839678E67T1L" TargetMode="External"/><Relationship Id="rId180" Type="http://schemas.openxmlformats.org/officeDocument/2006/relationships/hyperlink" Target="consultantplus://offline/ref=91DC1336ADFEE1C2EF11CA71EF99973E8D7BD94C7682C762E703565287056DAB09CDB1B0CB7D6C8876C2323A64TBL" TargetMode="External"/><Relationship Id="rId13" Type="http://schemas.openxmlformats.org/officeDocument/2006/relationships/hyperlink" Target="consultantplus://offline/ref=91DC1336ADFEE1C2EF11D47CF9F5C9348C788348758BC93CB9575005D8556BFE498DB7E5883C668967T6L" TargetMode="External"/><Relationship Id="rId18" Type="http://schemas.openxmlformats.org/officeDocument/2006/relationships/hyperlink" Target="consultantplus://offline/ref=91DC1336ADFEE1C2EF11D47CF9F5C9348C788348758BC93CB9575005D8556BFE498DB7E5883C668A67T0L" TargetMode="External"/><Relationship Id="rId39" Type="http://schemas.openxmlformats.org/officeDocument/2006/relationships/hyperlink" Target="consultantplus://offline/ref=91DC1336ADFEE1C2EF11D47CF9F5C9348C788348758BC93CB9575005D8556BFE498DB7E5883C668167TEL" TargetMode="External"/><Relationship Id="rId109" Type="http://schemas.openxmlformats.org/officeDocument/2006/relationships/hyperlink" Target="consultantplus://offline/ref=91DC1336ADFEE1C2EF11D47CF9F5C9348C788348758BC93CB9575005D8556BFE498DB7E5883C618F67T3L" TargetMode="External"/><Relationship Id="rId34" Type="http://schemas.openxmlformats.org/officeDocument/2006/relationships/hyperlink" Target="consultantplus://offline/ref=91DC1336ADFEE1C2EF11D47CF9F5C9348C788348758BC93CB9575005D8556BFE498DB7E5883C698B67T1L" TargetMode="External"/><Relationship Id="rId50" Type="http://schemas.openxmlformats.org/officeDocument/2006/relationships/hyperlink" Target="consultantplus://offline/ref=91DC1336ADFEE1C2EF11D47CF9F5C9348C788348758BC93CB9575005D8556BFE498DB7E5883C698D67T3L" TargetMode="External"/><Relationship Id="rId55" Type="http://schemas.openxmlformats.org/officeDocument/2006/relationships/hyperlink" Target="consultantplus://offline/ref=91DC1336ADFEE1C2EF11D47CF9F5C9348C788348758BC93CB9575005D8556BFE498DB7E5883C698C67T3L" TargetMode="External"/><Relationship Id="rId76" Type="http://schemas.openxmlformats.org/officeDocument/2006/relationships/hyperlink" Target="consultantplus://offline/ref=91DC1336ADFEE1C2EF11D47CF9F5C9348C788348758BC93CB9575005D8556BFE498DB7E5883B688067T6L" TargetMode="External"/><Relationship Id="rId97" Type="http://schemas.openxmlformats.org/officeDocument/2006/relationships/hyperlink" Target="consultantplus://offline/ref=91DC1336ADFEE1C2EF11D47CF9F5C9348C788348758BC93CB9575005D8556BFE498DB7E5883C618A67T3L" TargetMode="External"/><Relationship Id="rId104" Type="http://schemas.openxmlformats.org/officeDocument/2006/relationships/hyperlink" Target="consultantplus://offline/ref=91DC1336ADFEE1C2EF11D47CF9F5C9348C788348758BC93CB9575005D8556BFE498DB7E5883C618C67T7L" TargetMode="External"/><Relationship Id="rId120" Type="http://schemas.openxmlformats.org/officeDocument/2006/relationships/hyperlink" Target="consultantplus://offline/ref=91DC1336ADFEE1C2EF11D47CF9F5C9348C788348758BC93CB9575005D8556BFE498DB7E58838608A67T4L" TargetMode="External"/><Relationship Id="rId125" Type="http://schemas.openxmlformats.org/officeDocument/2006/relationships/hyperlink" Target="consultantplus://offline/ref=91DC1336ADFEE1C2EF11D47CF9F5C9348C788348758BC93CB9575005D8556BFE498DB7E5883C668C67T0L" TargetMode="External"/><Relationship Id="rId141" Type="http://schemas.openxmlformats.org/officeDocument/2006/relationships/hyperlink" Target="consultantplus://offline/ref=91DC1336ADFEE1C2EF11D47CF9F5C9348C788348758BC93CB9575005D8556BFE498DB7E5883C658A67T1L" TargetMode="External"/><Relationship Id="rId146" Type="http://schemas.openxmlformats.org/officeDocument/2006/relationships/hyperlink" Target="consultantplus://offline/ref=91DC1336ADFEE1C2EF11D47CF9F5C9348C788348758BC93CB9575005D8556BFE498DB7E5883C608E67T1L" TargetMode="External"/><Relationship Id="rId167" Type="http://schemas.openxmlformats.org/officeDocument/2006/relationships/hyperlink" Target="consultantplus://offline/ref=91DC1336ADFEE1C2EF11CA71EF99973E8D7BD94C7588CA6EEC07565287056DAB09CDB1B0CB7D6C8876C2323964TDL" TargetMode="External"/><Relationship Id="rId7" Type="http://schemas.openxmlformats.org/officeDocument/2006/relationships/hyperlink" Target="consultantplus://offline/ref=91DC1336ADFEE1C2EF11D47CF9F5C9348C788348758BC93CB9575005D8556BFE498DB7E5883C698B67TFL" TargetMode="External"/><Relationship Id="rId71" Type="http://schemas.openxmlformats.org/officeDocument/2006/relationships/hyperlink" Target="consultantplus://offline/ref=91DC1336ADFEE1C2EF11D47CF9F5C9348C788348758BC93CB9575005D8556BFE498DB7E5883B688167T6L" TargetMode="External"/><Relationship Id="rId92" Type="http://schemas.openxmlformats.org/officeDocument/2006/relationships/hyperlink" Target="consultantplus://offline/ref=91DC1336ADFEE1C2EF11D47CF9F5C9348C788348758BC93CB9575005D8556BFE498DB7E5883C648067TFL" TargetMode="External"/><Relationship Id="rId162" Type="http://schemas.openxmlformats.org/officeDocument/2006/relationships/hyperlink" Target="consultantplus://offline/ref=91DC1336ADFEE1C2EF11CA71EF99973E8D7BD94C7588CA6EEC07565287056DAB09CDB1B0CB7D6C8876C2323864T8L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1DC1336ADFEE1C2EF11D47CF9F5C9348C788348758BC93CB9575005D8556BFE498DB7E5883C698A67T1L" TargetMode="External"/><Relationship Id="rId24" Type="http://schemas.openxmlformats.org/officeDocument/2006/relationships/hyperlink" Target="consultantplus://offline/ref=91DC1336ADFEE1C2EF11D47CF9F5C9348C788348758BC93CB9575005D8556BFE498DB7E5883C648167T0L" TargetMode="External"/><Relationship Id="rId40" Type="http://schemas.openxmlformats.org/officeDocument/2006/relationships/hyperlink" Target="consultantplus://offline/ref=91DC1336ADFEE1C2EF11D47CF9F5C9348C788348758BC93CB9575005D8556BFE498DB7E5883C668067T2L" TargetMode="External"/><Relationship Id="rId45" Type="http://schemas.openxmlformats.org/officeDocument/2006/relationships/hyperlink" Target="consultantplus://offline/ref=91DC1336ADFEE1C2EF11D47CF9F5C9348C788348758BC93CB9575005D8556BFE498DB7E5883C648E67T6L" TargetMode="External"/><Relationship Id="rId66" Type="http://schemas.openxmlformats.org/officeDocument/2006/relationships/hyperlink" Target="consultantplus://offline/ref=91DC1336ADFEE1C2EF11D47CF9F5C9348C788348758BC93CB9575005D8556BFE498DB7E5883C698967T7L" TargetMode="External"/><Relationship Id="rId87" Type="http://schemas.openxmlformats.org/officeDocument/2006/relationships/hyperlink" Target="consultantplus://offline/ref=91DC1336ADFEE1C2EF11D47CF9F5C9348C788348758BC93CB9575005D8556BFE498DB7E5883C698967T1L" TargetMode="External"/><Relationship Id="rId110" Type="http://schemas.openxmlformats.org/officeDocument/2006/relationships/hyperlink" Target="consultantplus://offline/ref=91DC1336ADFEE1C2EF11D47CF9F5C9348C788348758BC93CB9575005D8556BFE498DB7E58838668F67T4L" TargetMode="External"/><Relationship Id="rId115" Type="http://schemas.openxmlformats.org/officeDocument/2006/relationships/hyperlink" Target="consultantplus://offline/ref=91DC1336ADFEE1C2EF11D47CF9F5C9348C788348758BC93CB9575005D8556BFE498DB7E58839668167T7L" TargetMode="External"/><Relationship Id="rId131" Type="http://schemas.openxmlformats.org/officeDocument/2006/relationships/hyperlink" Target="consultantplus://offline/ref=91DC1336ADFEE1C2EF11D47CF9F5C9348C788348758BC93CB9575005D8556BFE498DB7E5883B668967T4L" TargetMode="External"/><Relationship Id="rId136" Type="http://schemas.openxmlformats.org/officeDocument/2006/relationships/hyperlink" Target="consultantplus://offline/ref=91DC1336ADFEE1C2EF11D47CF9F5C9348C788348758BC93CB9575005D8556BFE498DB7E5883C608E67T3L" TargetMode="External"/><Relationship Id="rId157" Type="http://schemas.openxmlformats.org/officeDocument/2006/relationships/hyperlink" Target="consultantplus://offline/ref=91DC1336ADFEE1C2EF11D47CF9F5C9348C788348758BC93CB9575005D8556BFE498DB7E5883D688867T7L" TargetMode="External"/><Relationship Id="rId178" Type="http://schemas.openxmlformats.org/officeDocument/2006/relationships/hyperlink" Target="consultantplus://offline/ref=91DC1336ADFEE1C2EF11CA71EF99973E8D7BD94C7682C762E703565287056DAB09CDB1B0CB7D6C8876C2323A64TBL" TargetMode="External"/><Relationship Id="rId61" Type="http://schemas.openxmlformats.org/officeDocument/2006/relationships/hyperlink" Target="consultantplus://offline/ref=91DC1336ADFEE1C2EF11D47CF9F5C9348C788348758BC93CB9575005D8556BFE498DB7E5883C698A67T3L" TargetMode="External"/><Relationship Id="rId82" Type="http://schemas.openxmlformats.org/officeDocument/2006/relationships/hyperlink" Target="consultantplus://offline/ref=91DC1336ADFEE1C2EF11D47CF9F5C9348C788348758BC93CB9575005D8556BFE498DB7E5883B688867TFL" TargetMode="External"/><Relationship Id="rId152" Type="http://schemas.openxmlformats.org/officeDocument/2006/relationships/hyperlink" Target="consultantplus://offline/ref=91DC1336ADFEE1C2EF11D47CF9F5C9348C788348758BC93CB9575005D8556BFE498DB7E5883A618F67T2L" TargetMode="External"/><Relationship Id="rId173" Type="http://schemas.openxmlformats.org/officeDocument/2006/relationships/hyperlink" Target="consultantplus://offline/ref=91DC1336ADFEE1C2EF11D47CF9F5C9348C798643708DC93CB9575005D8556BFE498DB7E589306668T8L" TargetMode="External"/><Relationship Id="rId19" Type="http://schemas.openxmlformats.org/officeDocument/2006/relationships/hyperlink" Target="consultantplus://offline/ref=91DC1336ADFEE1C2EF11D47CF9F5C9348C788348758BC93CB9575005D8556BFE498DB7E5883C668D67TFL" TargetMode="External"/><Relationship Id="rId14" Type="http://schemas.openxmlformats.org/officeDocument/2006/relationships/hyperlink" Target="consultantplus://offline/ref=91DC1336ADFEE1C2EF11D47CF9F5C9348C788348758BC93CB9575005D8556BFE498DB7E5883C668867T6L" TargetMode="External"/><Relationship Id="rId30" Type="http://schemas.openxmlformats.org/officeDocument/2006/relationships/hyperlink" Target="consultantplus://offline/ref=91DC1336ADFEE1C2EF11D47CF9F5C9348C788348758BC93CB9575005D8556BFE498DB7E5883C648F67T6L" TargetMode="External"/><Relationship Id="rId35" Type="http://schemas.openxmlformats.org/officeDocument/2006/relationships/hyperlink" Target="consultantplus://offline/ref=91DC1336ADFEE1C2EF11D47CF9F5C9348C788348758BC93CB9575005D8556BFE498DB7E5883C648E67T6L" TargetMode="External"/><Relationship Id="rId56" Type="http://schemas.openxmlformats.org/officeDocument/2006/relationships/hyperlink" Target="consultantplus://offline/ref=91DC1336ADFEE1C2EF11D47CF9F5C9348C788348758BC93CB9575005D8556BFE498DB7E5883C698C67T1L" TargetMode="External"/><Relationship Id="rId77" Type="http://schemas.openxmlformats.org/officeDocument/2006/relationships/hyperlink" Target="consultantplus://offline/ref=91DC1336ADFEE1C2EF11D47CF9F5C9348C788348758BC93CB9575005D8556BFE498DB7E5883B688067T4L" TargetMode="External"/><Relationship Id="rId100" Type="http://schemas.openxmlformats.org/officeDocument/2006/relationships/hyperlink" Target="consultantplus://offline/ref=91DC1336ADFEE1C2EF11D47CF9F5C9348C788348758BC93CB9575005D8556BFE498DB7E5883C618D67T5L" TargetMode="External"/><Relationship Id="rId105" Type="http://schemas.openxmlformats.org/officeDocument/2006/relationships/hyperlink" Target="consultantplus://offline/ref=91DC1336ADFEE1C2EF11D47CF9F5C9348C788348758BC93CB9575005D8556BFE498DB7E5883C618C67T5L" TargetMode="External"/><Relationship Id="rId126" Type="http://schemas.openxmlformats.org/officeDocument/2006/relationships/hyperlink" Target="consultantplus://offline/ref=91DC1336ADFEE1C2EF11D47CF9F5C9348C788348758BC93CB9575005D8556BFE498DB7E5883C668F67T4L" TargetMode="External"/><Relationship Id="rId147" Type="http://schemas.openxmlformats.org/officeDocument/2006/relationships/hyperlink" Target="consultantplus://offline/ref=91DC1336ADFEE1C2EF11CA71EF99973E8D7BD94C7682C762E703565287056DAB09CDB1B0CB7D6C8876C2323A64TBL" TargetMode="External"/><Relationship Id="rId168" Type="http://schemas.openxmlformats.org/officeDocument/2006/relationships/hyperlink" Target="consultantplus://offline/ref=91DC1336ADFEE1C2EF11CA71EF99973E8D7BD94C7588CA6EEC07565287056DAB09CDB1B0CB7D6C8876C2323964TCL" TargetMode="External"/><Relationship Id="rId8" Type="http://schemas.openxmlformats.org/officeDocument/2006/relationships/hyperlink" Target="consultantplus://offline/ref=91DC1336ADFEE1C2EF11D47CF9F5C9348C7882417488C93CB9575005D8556BFE498DB7E58B3F678067T4L" TargetMode="External"/><Relationship Id="rId51" Type="http://schemas.openxmlformats.org/officeDocument/2006/relationships/hyperlink" Target="consultantplus://offline/ref=91DC1336ADFEE1C2EF11D47CF9F5C9348C788348758BC93CB9575005D8556BFE498DB7E5883C698D67T1L" TargetMode="External"/><Relationship Id="rId72" Type="http://schemas.openxmlformats.org/officeDocument/2006/relationships/hyperlink" Target="consultantplus://offline/ref=91DC1336ADFEE1C2EF11D47CF9F5C9348C788348758BC93CB9575005D8556BFE498DB7E5883B688167T4L" TargetMode="External"/><Relationship Id="rId93" Type="http://schemas.openxmlformats.org/officeDocument/2006/relationships/hyperlink" Target="consultantplus://offline/ref=91DC1336ADFEE1C2EF11D47CF9F5C9348C788348758BC93CB9575005D8556BFE498DB7E5883C698F67T3L" TargetMode="External"/><Relationship Id="rId98" Type="http://schemas.openxmlformats.org/officeDocument/2006/relationships/hyperlink" Target="consultantplus://offline/ref=91DC1336ADFEE1C2EF11D47CF9F5C9348C788348758BC93CB9575005D8556BFE498DB7E5883C618A67T1L" TargetMode="External"/><Relationship Id="rId121" Type="http://schemas.openxmlformats.org/officeDocument/2006/relationships/hyperlink" Target="consultantplus://offline/ref=91DC1336ADFEE1C2EF11D47CF9F5C9348C788348758BC93CB9575005D8556BFE498DB7E5883B678F67T5L" TargetMode="External"/><Relationship Id="rId142" Type="http://schemas.openxmlformats.org/officeDocument/2006/relationships/hyperlink" Target="consultantplus://offline/ref=91DC1336ADFEE1C2EF11D47CF9F5C9348C788348758BC93CB9575005D8556BFE498DB7E5883C648A67T6L" TargetMode="External"/><Relationship Id="rId163" Type="http://schemas.openxmlformats.org/officeDocument/2006/relationships/hyperlink" Target="consultantplus://offline/ref=91DC1336ADFEE1C2EF11CA71EF99973E8D7BD94C7588CA6EEC07565287056DAB09CDB1B0CB7D6C8876C2323864TBL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1DC1336ADFEE1C2EF11D47CF9F5C9348C788348758BC93CB9575005D8556BFE498DB7E5883C698A67TFL" TargetMode="External"/><Relationship Id="rId46" Type="http://schemas.openxmlformats.org/officeDocument/2006/relationships/hyperlink" Target="consultantplus://offline/ref=91DC1336ADFEE1C2EF11D47CF9F5C9348C788348758BC93CB9575005D8556BFE498DB7E5883C648E67T4L" TargetMode="External"/><Relationship Id="rId67" Type="http://schemas.openxmlformats.org/officeDocument/2006/relationships/hyperlink" Target="consultantplus://offline/ref=91DC1336ADFEE1C2EF11D47CF9F5C9348C788348758BC93CB9575005D8556BFE498DB7E5883B688E67T6L" TargetMode="External"/><Relationship Id="rId116" Type="http://schemas.openxmlformats.org/officeDocument/2006/relationships/hyperlink" Target="consultantplus://offline/ref=91DC1336ADFEE1C2EF11D47CF9F5C9348C788348758BC93CB9575005D8556BFE498DB7E58839668067T3L" TargetMode="External"/><Relationship Id="rId137" Type="http://schemas.openxmlformats.org/officeDocument/2006/relationships/hyperlink" Target="consultantplus://offline/ref=91DC1336ADFEE1C2EF11D47CF9F5C9348C788348758BC93CB9575005D8556BFE498DB7E5883C608E67TFL" TargetMode="External"/><Relationship Id="rId158" Type="http://schemas.openxmlformats.org/officeDocument/2006/relationships/hyperlink" Target="consultantplus://offline/ref=91DC1336ADFEE1C2EF11D47CF9F5C9348C7882417488C93CB9575005D8556BFE498DB7E58B3B678E67T7L" TargetMode="External"/><Relationship Id="rId20" Type="http://schemas.openxmlformats.org/officeDocument/2006/relationships/hyperlink" Target="consultantplus://offline/ref=91DC1336ADFEE1C2EF11D47CF9F5C9348C7882417488C93CB9575005D8556BFE498DB7E58B3F698C67T2L" TargetMode="External"/><Relationship Id="rId41" Type="http://schemas.openxmlformats.org/officeDocument/2006/relationships/hyperlink" Target="consultantplus://offline/ref=91DC1336ADFEE1C2EF11D47CF9F5C9348C788348758BC93CB9575005D8556BFE498DB7E5883C688F67T5L" TargetMode="External"/><Relationship Id="rId62" Type="http://schemas.openxmlformats.org/officeDocument/2006/relationships/hyperlink" Target="consultantplus://offline/ref=91DC1336ADFEE1C2EF11D47CF9F5C9348C788348758BC93CB9575005D8556BFE498DB7E5883C698F67T5L" TargetMode="External"/><Relationship Id="rId83" Type="http://schemas.openxmlformats.org/officeDocument/2006/relationships/hyperlink" Target="consultantplus://offline/ref=91DC1336ADFEE1C2EF11D47CF9F5C9348C788348758BC93CB9575005D8556BFE498DB7E5883C698967T2L" TargetMode="External"/><Relationship Id="rId88" Type="http://schemas.openxmlformats.org/officeDocument/2006/relationships/hyperlink" Target="consultantplus://offline/ref=91DC1336ADFEE1C2EF11D47CF9F5C9348C788348758BC93CB9575005D8556BFE498DB7E5883C698967TFL" TargetMode="External"/><Relationship Id="rId111" Type="http://schemas.openxmlformats.org/officeDocument/2006/relationships/hyperlink" Target="consultantplus://offline/ref=91DC1336ADFEE1C2EF11D47CF9F5C9348C788348758BC93CB9575005D8556BFE498DB7E5883C698F67TFL" TargetMode="External"/><Relationship Id="rId132" Type="http://schemas.openxmlformats.org/officeDocument/2006/relationships/hyperlink" Target="consultantplus://offline/ref=91DC1336ADFEE1C2EF11D47CF9F5C9348C788348758BC93CB9575005D8556BFE498DB7E5883C698867T5L" TargetMode="External"/><Relationship Id="rId153" Type="http://schemas.openxmlformats.org/officeDocument/2006/relationships/hyperlink" Target="consultantplus://offline/ref=91DC1336ADFEE1C2EF11D47CF9F5C9348C7882417488C93CB9575005D8556BFE498DB7E58A31618B67TEL" TargetMode="External"/><Relationship Id="rId174" Type="http://schemas.openxmlformats.org/officeDocument/2006/relationships/hyperlink" Target="consultantplus://offline/ref=91DC1336ADFEE1C2EF11CA71EF99973E8D7BD94C7588CA6EEC07565287056DAB09CDB1B0CB7D6C8876C2323964T9L" TargetMode="External"/><Relationship Id="rId179" Type="http://schemas.openxmlformats.org/officeDocument/2006/relationships/hyperlink" Target="consultantplus://offline/ref=91DC1336ADFEE1C2EF11CA71EF99973E8D7BD94C7682C762E703565287056DAB09CDB1B0CB7D6C8876C2323A64TBL" TargetMode="External"/><Relationship Id="rId15" Type="http://schemas.openxmlformats.org/officeDocument/2006/relationships/hyperlink" Target="consultantplus://offline/ref=91DC1336ADFEE1C2EF11D47CF9F5C9348C788348758BC93CB9575005D8556BFE498DB7E5883C668867T1L" TargetMode="External"/><Relationship Id="rId36" Type="http://schemas.openxmlformats.org/officeDocument/2006/relationships/hyperlink" Target="consultantplus://offline/ref=91DC1336ADFEE1C2EF11D47CF9F5C9348C788348758BC93CB9575005D8556BFE498DB7E5883C648E67T4L" TargetMode="External"/><Relationship Id="rId57" Type="http://schemas.openxmlformats.org/officeDocument/2006/relationships/hyperlink" Target="consultantplus://offline/ref=91DC1336ADFEE1C2EF11D47CF9F5C9348C788348758BC93CB9575005D8556BFE498DB7E5883C698C67TFL" TargetMode="External"/><Relationship Id="rId106" Type="http://schemas.openxmlformats.org/officeDocument/2006/relationships/hyperlink" Target="consultantplus://offline/ref=91DC1336ADFEE1C2EF11D47CF9F5C9348C788348758BC93CB9575005D8556BFE498DB7E5883C618C67T1L" TargetMode="External"/><Relationship Id="rId127" Type="http://schemas.openxmlformats.org/officeDocument/2006/relationships/hyperlink" Target="consultantplus://offline/ref=91DC1336ADFEE1C2EF11D47CF9F5C9348C788348758BC93CB9575005D8556BFE498DB7E5883C668F67T2L" TargetMode="External"/><Relationship Id="rId10" Type="http://schemas.openxmlformats.org/officeDocument/2006/relationships/hyperlink" Target="consultantplus://offline/ref=91DC1336ADFEE1C2EF11D47CF9F5C9348C788348758BC93CB9575005D8556BFE498DB7E5883C668C67T2L" TargetMode="External"/><Relationship Id="rId31" Type="http://schemas.openxmlformats.org/officeDocument/2006/relationships/hyperlink" Target="consultantplus://offline/ref=91DC1336ADFEE1C2EF11D47CF9F5C9348C788348758BC93CB9575005D8556BFE498DB7E5883C698B67T3L" TargetMode="External"/><Relationship Id="rId52" Type="http://schemas.openxmlformats.org/officeDocument/2006/relationships/hyperlink" Target="consultantplus://offline/ref=91DC1336ADFEE1C2EF11D47CF9F5C9348C788348758BC93CB9575005D8556BFE498DB7E5883C698D67TFL" TargetMode="External"/><Relationship Id="rId73" Type="http://schemas.openxmlformats.org/officeDocument/2006/relationships/hyperlink" Target="consultantplus://offline/ref=91DC1336ADFEE1C2EF11D47CF9F5C9348C788348758BC93CB9575005D8556BFE498DB7E5883B688167T2L" TargetMode="External"/><Relationship Id="rId78" Type="http://schemas.openxmlformats.org/officeDocument/2006/relationships/hyperlink" Target="consultantplus://offline/ref=91DC1336ADFEE1C2EF11D47CF9F5C9348C788348758BC93CB9575005D8556BFE498DB7E5883B688067T0L" TargetMode="External"/><Relationship Id="rId94" Type="http://schemas.openxmlformats.org/officeDocument/2006/relationships/hyperlink" Target="consultantplus://offline/ref=91DC1336ADFEE1C2EF11D47CF9F5C9348C788348758BC93CB9575005D8556BFE498DB7E5883C698F67T1L" TargetMode="External"/><Relationship Id="rId99" Type="http://schemas.openxmlformats.org/officeDocument/2006/relationships/hyperlink" Target="consultantplus://offline/ref=91DC1336ADFEE1C2EF11D47CF9F5C9348C788348758BC93CB9575005D8556BFE498DB7E5883C618D67T7L" TargetMode="External"/><Relationship Id="rId101" Type="http://schemas.openxmlformats.org/officeDocument/2006/relationships/hyperlink" Target="consultantplus://offline/ref=91DC1336ADFEE1C2EF11D47CF9F5C9348C788348758BC93CB9575005D8556BFE498DB7E5883C618D67T3L" TargetMode="External"/><Relationship Id="rId122" Type="http://schemas.openxmlformats.org/officeDocument/2006/relationships/hyperlink" Target="consultantplus://offline/ref=91DC1336ADFEE1C2EF11D47CF9F5C9348C788348758BC93CB9575005D8556BFE498DB7E5883B678067T0L" TargetMode="External"/><Relationship Id="rId143" Type="http://schemas.openxmlformats.org/officeDocument/2006/relationships/hyperlink" Target="consultantplus://offline/ref=91DC1336ADFEE1C2EF11D47CF9F5C9348C788348758BC93CB9575005D8556BFE498DB7E5883C698E67T5L" TargetMode="External"/><Relationship Id="rId148" Type="http://schemas.openxmlformats.org/officeDocument/2006/relationships/hyperlink" Target="consultantplus://offline/ref=91DC1336ADFEE1C2EF11CA71EF99973E8D7BD94C7588CA6EEC07565287056DAB09CDB1B0CB7D6C8876C2323A64TAL" TargetMode="External"/><Relationship Id="rId164" Type="http://schemas.openxmlformats.org/officeDocument/2006/relationships/hyperlink" Target="consultantplus://offline/ref=91DC1336ADFEE1C2EF11CA71EF99973E8D7BD94C7588CA6EEC07565287056DAB09CDB1B0CB7D6C8876C2323864TAL" TargetMode="External"/><Relationship Id="rId169" Type="http://schemas.openxmlformats.org/officeDocument/2006/relationships/hyperlink" Target="consultantplus://offline/ref=91DC1336ADFEE1C2EF11CA71EF99973E8D7BD94C7588CA6EEC07565287056DAB09CDB1B0CB7D6C8876C2323964T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61</Pages>
  <Words>12865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2018-03-14T12:25:00Z</dcterms:created>
  <dcterms:modified xsi:type="dcterms:W3CDTF">2018-03-14T12:26:00Z</dcterms:modified>
</cp:coreProperties>
</file>